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3C0A" w14:textId="77777777" w:rsidR="002D1249" w:rsidRPr="002D1249" w:rsidRDefault="002D1249">
      <w:pPr>
        <w:jc w:val="center"/>
        <w:rPr>
          <w:rFonts w:ascii="Arial" w:hAnsi="Arial" w:cs="Arial"/>
          <w:b/>
          <w:u w:val="single"/>
        </w:rPr>
      </w:pPr>
    </w:p>
    <w:p w14:paraId="0D950B8B" w14:textId="77777777" w:rsidR="002D1249" w:rsidRPr="002D1249" w:rsidRDefault="002D1249">
      <w:pPr>
        <w:jc w:val="center"/>
        <w:rPr>
          <w:rFonts w:ascii="Arial" w:hAnsi="Arial" w:cs="Arial"/>
          <w:b/>
          <w:u w:val="single"/>
        </w:rPr>
      </w:pPr>
    </w:p>
    <w:p w14:paraId="1B6E6994" w14:textId="4FE13402" w:rsidR="002D1249" w:rsidRPr="002D1249" w:rsidRDefault="002D12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1249">
        <w:rPr>
          <w:rFonts w:ascii="Arial" w:hAnsi="Arial" w:cs="Arial"/>
          <w:b/>
          <w:sz w:val="28"/>
          <w:szCs w:val="28"/>
          <w:u w:val="single"/>
        </w:rPr>
        <w:t>ANNEX 17</w:t>
      </w:r>
    </w:p>
    <w:p w14:paraId="08DBC482" w14:textId="77777777" w:rsidR="002D1249" w:rsidRPr="002D1249" w:rsidRDefault="002D1249">
      <w:pPr>
        <w:jc w:val="center"/>
        <w:rPr>
          <w:rFonts w:ascii="Arial" w:hAnsi="Arial" w:cs="Arial"/>
          <w:b/>
          <w:sz w:val="28"/>
          <w:szCs w:val="28"/>
        </w:rPr>
      </w:pPr>
    </w:p>
    <w:p w14:paraId="14E28687" w14:textId="75D50989" w:rsidR="00B5587D" w:rsidRPr="002D1249" w:rsidRDefault="00B5587D">
      <w:pPr>
        <w:jc w:val="center"/>
        <w:rPr>
          <w:rFonts w:ascii="Arial" w:hAnsi="Arial" w:cs="Arial"/>
          <w:b/>
          <w:sz w:val="28"/>
          <w:szCs w:val="28"/>
        </w:rPr>
      </w:pPr>
      <w:r w:rsidRPr="002D1249">
        <w:rPr>
          <w:rFonts w:ascii="Arial" w:hAnsi="Arial" w:cs="Arial"/>
          <w:b/>
          <w:sz w:val="28"/>
          <w:szCs w:val="28"/>
        </w:rPr>
        <w:t>DECLARATION OF BACKGROUND</w:t>
      </w:r>
    </w:p>
    <w:p w14:paraId="052014B4" w14:textId="5969464D" w:rsidR="002D1249" w:rsidRPr="002D1249" w:rsidRDefault="002D1249">
      <w:pPr>
        <w:jc w:val="center"/>
        <w:rPr>
          <w:rFonts w:ascii="Arial" w:hAnsi="Arial" w:cs="Arial"/>
          <w:b/>
        </w:rPr>
      </w:pPr>
      <w:r w:rsidRPr="002D1249">
        <w:rPr>
          <w:rFonts w:ascii="Arial" w:hAnsi="Arial" w:cs="Arial"/>
          <w:b/>
        </w:rPr>
        <w:br w:type="page"/>
      </w:r>
    </w:p>
    <w:p w14:paraId="07421261" w14:textId="77777777" w:rsidR="004C66C9" w:rsidRPr="002D1249" w:rsidRDefault="004C66C9" w:rsidP="004C66C9">
      <w:pPr>
        <w:jc w:val="both"/>
        <w:rPr>
          <w:rFonts w:ascii="Arial" w:hAnsi="Arial" w:cs="Arial"/>
          <w:bCs/>
          <w:i/>
          <w:lang w:eastAsia="en-IE"/>
        </w:rPr>
      </w:pPr>
      <w:r w:rsidRPr="002D1249">
        <w:rPr>
          <w:rFonts w:ascii="Arial" w:hAnsi="Arial" w:cs="Arial"/>
          <w:bCs/>
          <w:i/>
          <w:highlight w:val="green"/>
          <w:lang w:eastAsia="en-IE"/>
        </w:rPr>
        <w:t>[Instructions:</w:t>
      </w:r>
    </w:p>
    <w:p w14:paraId="0CC7D3E8" w14:textId="77777777" w:rsidR="004C66C9" w:rsidRPr="002D1249" w:rsidRDefault="004C66C9" w:rsidP="004C66C9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i/>
          <w:highlight w:val="yellow"/>
          <w:lang w:eastAsia="en-IE"/>
        </w:rPr>
      </w:pPr>
      <w:r w:rsidRPr="002D1249">
        <w:rPr>
          <w:rFonts w:ascii="Arial" w:hAnsi="Arial" w:cs="Arial"/>
          <w:bCs/>
          <w:i/>
          <w:highlight w:val="yellow"/>
          <w:lang w:eastAsia="en-IE"/>
        </w:rPr>
        <w:t>Please, remember to insert the number of the procedure in the header;</w:t>
      </w:r>
    </w:p>
    <w:p w14:paraId="69191564" w14:textId="77777777" w:rsidR="004C66C9" w:rsidRPr="002D1249" w:rsidRDefault="004C66C9" w:rsidP="004C66C9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i/>
          <w:highlight w:val="yellow"/>
          <w:lang w:eastAsia="en-IE"/>
        </w:rPr>
      </w:pPr>
      <w:r w:rsidRPr="002D1249">
        <w:rPr>
          <w:rFonts w:ascii="Arial" w:hAnsi="Arial" w:cs="Arial"/>
          <w:bCs/>
          <w:i/>
          <w:highlight w:val="yellow"/>
          <w:lang w:eastAsia="en-IE"/>
        </w:rPr>
        <w:t>Text in yellow means that text needs to be entered;</w:t>
      </w:r>
    </w:p>
    <w:p w14:paraId="02567A51" w14:textId="77777777" w:rsidR="004C66C9" w:rsidRPr="002D1249" w:rsidRDefault="004C66C9" w:rsidP="004C66C9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i/>
          <w:highlight w:val="yellow"/>
          <w:lang w:eastAsia="en-IE"/>
        </w:rPr>
      </w:pPr>
      <w:r w:rsidRPr="002D1249">
        <w:rPr>
          <w:rFonts w:ascii="Arial" w:hAnsi="Arial" w:cs="Arial"/>
          <w:bCs/>
          <w:i/>
          <w:highlight w:val="yellow"/>
          <w:lang w:eastAsia="en-IE"/>
        </w:rPr>
        <w:t>Text between [ ] and in yellow means that there are options of which one shall be chosen;</w:t>
      </w:r>
    </w:p>
    <w:p w14:paraId="4A9F38DC" w14:textId="77777777" w:rsidR="004C66C9" w:rsidRPr="002D1249" w:rsidRDefault="004C66C9" w:rsidP="004C66C9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  <w:i/>
          <w:highlight w:val="green"/>
          <w:lang w:eastAsia="en-IE"/>
        </w:rPr>
      </w:pPr>
      <w:r w:rsidRPr="002D1249">
        <w:rPr>
          <w:rFonts w:ascii="Arial" w:hAnsi="Arial" w:cs="Arial"/>
          <w:bCs/>
          <w:i/>
          <w:highlight w:val="green"/>
          <w:lang w:eastAsia="en-IE"/>
        </w:rPr>
        <w:t>Text between [ ], in italics and in green are instructions/clarifications.</w:t>
      </w:r>
    </w:p>
    <w:p w14:paraId="59553C0B" w14:textId="77777777" w:rsidR="004C66C9" w:rsidRPr="002D1249" w:rsidRDefault="004C66C9" w:rsidP="004C66C9">
      <w:pPr>
        <w:jc w:val="both"/>
        <w:rPr>
          <w:rFonts w:ascii="Arial" w:hAnsi="Arial" w:cs="Arial"/>
          <w:bCs/>
          <w:i/>
          <w:highlight w:val="green"/>
          <w:u w:val="single"/>
          <w:lang w:eastAsia="en-IE"/>
        </w:rPr>
      </w:pPr>
      <w:r w:rsidRPr="002D1249">
        <w:rPr>
          <w:rFonts w:ascii="Arial" w:hAnsi="Arial" w:cs="Arial"/>
          <w:bCs/>
          <w:i/>
          <w:highlight w:val="green"/>
          <w:u w:val="single"/>
          <w:lang w:eastAsia="en-IE"/>
        </w:rPr>
        <w:t>Ensure that all instructions and optional text which is not applicable is deleted before issuing the document.]</w:t>
      </w:r>
    </w:p>
    <w:tbl>
      <w:tblPr>
        <w:tblStyle w:val="TableGrid"/>
        <w:tblpPr w:leftFromText="180" w:rightFromText="180" w:vertAnchor="page" w:horzAnchor="margin" w:tblpXSpec="center" w:tblpY="3682"/>
        <w:tblW w:w="9287" w:type="dxa"/>
        <w:jc w:val="center"/>
        <w:tblLook w:val="04A0" w:firstRow="1" w:lastRow="0" w:firstColumn="1" w:lastColumn="0" w:noHBand="0" w:noVBand="1"/>
      </w:tblPr>
      <w:tblGrid>
        <w:gridCol w:w="2250"/>
        <w:gridCol w:w="7037"/>
      </w:tblGrid>
      <w:tr w:rsidR="00FE4DE0" w:rsidRPr="002D1249" w14:paraId="563C7C3A" w14:textId="77777777" w:rsidTr="002D1249">
        <w:trPr>
          <w:trHeight w:val="924"/>
          <w:jc w:val="center"/>
        </w:trPr>
        <w:tc>
          <w:tcPr>
            <w:tcW w:w="2250" w:type="dxa"/>
          </w:tcPr>
          <w:p w14:paraId="7C31C5A7" w14:textId="77777777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Contract Ref.</w:t>
            </w:r>
          </w:p>
        </w:tc>
        <w:tc>
          <w:tcPr>
            <w:tcW w:w="7037" w:type="dxa"/>
          </w:tcPr>
          <w:p w14:paraId="1C7882BE" w14:textId="723D8805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F4E-</w:t>
            </w:r>
            <w:r w:rsidR="00723554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Pr="002D1249">
              <w:rPr>
                <w:rFonts w:ascii="Arial" w:hAnsi="Arial" w:cs="Arial"/>
                <w:b/>
                <w:highlight w:val="yellow"/>
              </w:rPr>
              <w:t>-</w:t>
            </w:r>
            <w:r w:rsidR="00723554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</w:tr>
      <w:tr w:rsidR="00FE4DE0" w:rsidRPr="002D1249" w14:paraId="6D6216E6" w14:textId="77777777" w:rsidTr="002D1249">
        <w:trPr>
          <w:trHeight w:val="474"/>
          <w:jc w:val="center"/>
        </w:trPr>
        <w:tc>
          <w:tcPr>
            <w:tcW w:w="2250" w:type="dxa"/>
          </w:tcPr>
          <w:p w14:paraId="6976A8AA" w14:textId="77777777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Title of the Contract </w:t>
            </w:r>
          </w:p>
        </w:tc>
        <w:tc>
          <w:tcPr>
            <w:tcW w:w="7037" w:type="dxa"/>
          </w:tcPr>
          <w:p w14:paraId="08317BAB" w14:textId="77777777" w:rsidR="00FE4DE0" w:rsidRPr="002D1249" w:rsidRDefault="005963F5" w:rsidP="002D1249">
            <w:pPr>
              <w:tabs>
                <w:tab w:val="left" w:pos="2020"/>
              </w:tabs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  <w:bCs/>
                <w:szCs w:val="20"/>
              </w:rPr>
              <w:t>Design and supply of the Neutral Beam Cryolines and Cryojumpers  for the Front End Cryopumps Distribution System (FECDS)</w:t>
            </w:r>
          </w:p>
        </w:tc>
      </w:tr>
      <w:tr w:rsidR="00FE4DE0" w:rsidRPr="002D1249" w14:paraId="468E637F" w14:textId="77777777" w:rsidTr="002D1249">
        <w:trPr>
          <w:trHeight w:val="1233"/>
          <w:jc w:val="center"/>
        </w:trPr>
        <w:tc>
          <w:tcPr>
            <w:tcW w:w="2250" w:type="dxa"/>
          </w:tcPr>
          <w:p w14:paraId="67157634" w14:textId="77777777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Declaring company/entity</w:t>
            </w:r>
          </w:p>
        </w:tc>
        <w:tc>
          <w:tcPr>
            <w:tcW w:w="7037" w:type="dxa"/>
          </w:tcPr>
          <w:p w14:paraId="3D64A473" w14:textId="3A8BD9D5" w:rsidR="00FE4DE0" w:rsidRPr="002D1249" w:rsidRDefault="00FE4DE0" w:rsidP="002D1249">
            <w:pPr>
              <w:rPr>
                <w:rFonts w:ascii="Arial" w:hAnsi="Arial" w:cs="Arial"/>
                <w:b/>
                <w:lang w:val="es-ES_tradnl"/>
              </w:rPr>
            </w:pPr>
            <w:r w:rsidRPr="002D1249">
              <w:rPr>
                <w:rFonts w:ascii="Arial" w:hAnsi="Arial" w:cs="Arial"/>
                <w:b/>
              </w:rPr>
              <w:t xml:space="preserve">□ </w:t>
            </w:r>
            <w:r w:rsidRPr="002D1249">
              <w:rPr>
                <w:rFonts w:ascii="Arial" w:hAnsi="Arial" w:cs="Arial"/>
                <w:b/>
                <w:lang w:val="es-ES_tradnl"/>
              </w:rPr>
              <w:t xml:space="preserve">Contractor:  </w:t>
            </w:r>
            <w:r w:rsidR="002D1249" w:rsidRPr="002D1249">
              <w:rPr>
                <w:rFonts w:ascii="Arial" w:hAnsi="Arial" w:cs="Arial"/>
                <w:b/>
                <w:highlight w:val="yellow"/>
                <w:lang w:val="es-ES_tradnl"/>
              </w:rPr>
              <w:t>…</w:t>
            </w:r>
          </w:p>
          <w:p w14:paraId="59059768" w14:textId="229A5563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Subcontractor:</w:t>
            </w:r>
            <w:r w:rsidR="002D1249">
              <w:rPr>
                <w:rFonts w:ascii="Arial" w:hAnsi="Arial" w:cs="Arial"/>
                <w:b/>
              </w:rPr>
              <w:t xml:space="preserve"> </w:t>
            </w:r>
            <w:r w:rsidR="002D1249" w:rsidRPr="00566E41">
              <w:rPr>
                <w:rFonts w:ascii="Arial" w:hAnsi="Arial" w:cs="Arial"/>
                <w:b/>
                <w:highlight w:val="yellow"/>
                <w:lang w:val="es-ES_tradnl"/>
              </w:rPr>
              <w:t>…</w:t>
            </w:r>
            <w:r w:rsidRPr="002D12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4DE0" w:rsidRPr="002D1249" w14:paraId="1E7C8204" w14:textId="77777777" w:rsidTr="002D1249">
        <w:trPr>
          <w:trHeight w:val="835"/>
          <w:jc w:val="center"/>
        </w:trPr>
        <w:tc>
          <w:tcPr>
            <w:tcW w:w="2250" w:type="dxa"/>
          </w:tcPr>
          <w:p w14:paraId="5F8BDC7F" w14:textId="77777777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Contact person of the declaring company/entity</w:t>
            </w:r>
          </w:p>
        </w:tc>
        <w:tc>
          <w:tcPr>
            <w:tcW w:w="7037" w:type="dxa"/>
          </w:tcPr>
          <w:p w14:paraId="1396DA6B" w14:textId="15CA81AC" w:rsidR="00FE4DE0" w:rsidRPr="002D1249" w:rsidRDefault="00FE4DE0" w:rsidP="002D1249">
            <w:pPr>
              <w:rPr>
                <w:rFonts w:ascii="Arial" w:hAnsi="Arial" w:cs="Arial"/>
                <w:b/>
                <w:lang w:val="es-ES"/>
              </w:rPr>
            </w:pPr>
            <w:r w:rsidRPr="002D1249">
              <w:rPr>
                <w:rFonts w:ascii="Arial" w:hAnsi="Arial" w:cs="Arial"/>
                <w:b/>
                <w:lang w:val="es-ES"/>
              </w:rPr>
              <w:t xml:space="preserve">Name: </w:t>
            </w:r>
            <w:r w:rsidR="002D1249" w:rsidRPr="00566E41">
              <w:rPr>
                <w:rFonts w:ascii="Arial" w:hAnsi="Arial" w:cs="Arial"/>
                <w:b/>
                <w:highlight w:val="yellow"/>
                <w:lang w:val="es-ES_tradnl"/>
              </w:rPr>
              <w:t>…</w:t>
            </w:r>
          </w:p>
          <w:p w14:paraId="1D45EC07" w14:textId="14DD5AA2" w:rsidR="00FE4DE0" w:rsidRPr="002D1249" w:rsidRDefault="00FE4DE0" w:rsidP="002D1249">
            <w:pPr>
              <w:rPr>
                <w:rFonts w:ascii="Arial" w:hAnsi="Arial" w:cs="Arial"/>
                <w:lang w:val="es-ES"/>
              </w:rPr>
            </w:pPr>
            <w:r w:rsidRPr="002D1249">
              <w:rPr>
                <w:rFonts w:ascii="Arial" w:hAnsi="Arial" w:cs="Arial"/>
                <w:b/>
                <w:lang w:val="es-ES"/>
              </w:rPr>
              <w:t>E-mail address:</w:t>
            </w:r>
            <w:r w:rsidRPr="002D1249">
              <w:rPr>
                <w:rFonts w:ascii="Arial" w:hAnsi="Arial" w:cs="Arial"/>
                <w:lang w:val="es-ES"/>
              </w:rPr>
              <w:t xml:space="preserve"> </w:t>
            </w:r>
            <w:r w:rsidR="002D1249" w:rsidRPr="00566E41">
              <w:rPr>
                <w:rFonts w:ascii="Arial" w:hAnsi="Arial" w:cs="Arial"/>
                <w:b/>
                <w:highlight w:val="yellow"/>
                <w:lang w:val="es-ES_tradnl"/>
              </w:rPr>
              <w:t>…</w:t>
            </w:r>
          </w:p>
        </w:tc>
      </w:tr>
      <w:tr w:rsidR="00FE4DE0" w:rsidRPr="002D1249" w14:paraId="32095A26" w14:textId="77777777" w:rsidTr="002D1249">
        <w:trPr>
          <w:trHeight w:val="1035"/>
          <w:jc w:val="center"/>
        </w:trPr>
        <w:tc>
          <w:tcPr>
            <w:tcW w:w="2250" w:type="dxa"/>
          </w:tcPr>
          <w:p w14:paraId="29949325" w14:textId="77777777" w:rsidR="00FE4DE0" w:rsidRPr="002D1249" w:rsidRDefault="00FE4DE0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List of items included in this </w:t>
            </w:r>
            <w:r w:rsidR="00565F07" w:rsidRPr="002D1249">
              <w:rPr>
                <w:rFonts w:ascii="Arial" w:hAnsi="Arial" w:cs="Arial"/>
                <w:b/>
              </w:rPr>
              <w:t>Background</w:t>
            </w:r>
            <w:r w:rsidRPr="002D1249">
              <w:rPr>
                <w:rFonts w:ascii="Arial" w:hAnsi="Arial" w:cs="Arial"/>
                <w:b/>
              </w:rPr>
              <w:t xml:space="preserve"> declaration </w:t>
            </w:r>
          </w:p>
        </w:tc>
        <w:tc>
          <w:tcPr>
            <w:tcW w:w="7037" w:type="dxa"/>
          </w:tcPr>
          <w:p w14:paraId="43DDB50E" w14:textId="77777777" w:rsidR="00FE4DE0" w:rsidRPr="002D1249" w:rsidRDefault="00FE4DE0" w:rsidP="002D124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 xml:space="preserve">Item #1 </w:t>
            </w:r>
          </w:p>
          <w:p w14:paraId="2B779FEC" w14:textId="77777777" w:rsidR="00FE4DE0" w:rsidRPr="002D1249" w:rsidRDefault="00FE4DE0" w:rsidP="002D124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Item #2</w:t>
            </w:r>
          </w:p>
          <w:p w14:paraId="273EDF4D" w14:textId="77777777" w:rsidR="00FE4DE0" w:rsidRPr="002D1249" w:rsidRDefault="00FE4DE0" w:rsidP="002D124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Item #3</w:t>
            </w:r>
            <w:r w:rsidRPr="002D1249">
              <w:rPr>
                <w:rFonts w:ascii="Arial" w:hAnsi="Arial" w:cs="Arial"/>
              </w:rPr>
              <w:t xml:space="preserve">       </w:t>
            </w:r>
          </w:p>
        </w:tc>
      </w:tr>
      <w:tr w:rsidR="00883B27" w:rsidRPr="002D1249" w14:paraId="2430C127" w14:textId="77777777" w:rsidTr="002D1249">
        <w:trPr>
          <w:trHeight w:val="900"/>
          <w:jc w:val="center"/>
        </w:trPr>
        <w:tc>
          <w:tcPr>
            <w:tcW w:w="2250" w:type="dxa"/>
          </w:tcPr>
          <w:p w14:paraId="2BD44118" w14:textId="77777777" w:rsidR="00883B27" w:rsidRPr="002D1249" w:rsidRDefault="004D0C42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List of Confidential items included in this </w:t>
            </w:r>
            <w:r w:rsidR="00565F07" w:rsidRPr="002D1249">
              <w:rPr>
                <w:rFonts w:ascii="Arial" w:hAnsi="Arial" w:cs="Arial"/>
                <w:b/>
              </w:rPr>
              <w:t>Background</w:t>
            </w:r>
            <w:r w:rsidRPr="002D1249">
              <w:rPr>
                <w:rFonts w:ascii="Arial" w:hAnsi="Arial" w:cs="Arial"/>
                <w:b/>
              </w:rPr>
              <w:t xml:space="preserve"> declaration</w:t>
            </w:r>
          </w:p>
        </w:tc>
        <w:tc>
          <w:tcPr>
            <w:tcW w:w="7037" w:type="dxa"/>
          </w:tcPr>
          <w:p w14:paraId="08D1EEAB" w14:textId="77777777" w:rsidR="004D0C42" w:rsidRPr="002D1249" w:rsidRDefault="004D0C42" w:rsidP="002D1249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Item #</w:t>
            </w:r>
            <w:r w:rsidR="00A20185" w:rsidRPr="002D1249">
              <w:rPr>
                <w:rFonts w:ascii="Arial" w:hAnsi="Arial" w:cs="Arial"/>
                <w:color w:val="808080" w:themeColor="background1" w:themeShade="80"/>
              </w:rPr>
              <w:t>1</w:t>
            </w:r>
          </w:p>
          <w:p w14:paraId="78BDCB64" w14:textId="77777777" w:rsidR="00883B27" w:rsidRPr="002D1249" w:rsidRDefault="00A20185" w:rsidP="002D1249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Item #2</w:t>
            </w:r>
          </w:p>
        </w:tc>
      </w:tr>
      <w:tr w:rsidR="00565F07" w:rsidRPr="002D1249" w14:paraId="344E998D" w14:textId="77777777" w:rsidTr="002D1249">
        <w:trPr>
          <w:trHeight w:val="1232"/>
          <w:jc w:val="center"/>
        </w:trPr>
        <w:tc>
          <w:tcPr>
            <w:tcW w:w="2250" w:type="dxa"/>
          </w:tcPr>
          <w:p w14:paraId="7D6EB886" w14:textId="77777777" w:rsidR="00565F07" w:rsidRPr="002D1249" w:rsidRDefault="00565F07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In case there would be no Background Intellectual Property to be declared</w:t>
            </w:r>
          </w:p>
        </w:tc>
        <w:tc>
          <w:tcPr>
            <w:tcW w:w="7037" w:type="dxa"/>
          </w:tcPr>
          <w:p w14:paraId="1BA9F833" w14:textId="77777777" w:rsidR="00565F07" w:rsidRPr="002D1249" w:rsidRDefault="00565F07" w:rsidP="002D1249">
            <w:pPr>
              <w:rPr>
                <w:rFonts w:ascii="Arial" w:hAnsi="Arial" w:cs="Arial"/>
                <w:iCs/>
              </w:rPr>
            </w:pPr>
          </w:p>
          <w:p w14:paraId="62A37865" w14:textId="77777777" w:rsidR="00565F07" w:rsidRPr="002D1249" w:rsidRDefault="00565F07" w:rsidP="002D1249">
            <w:pPr>
              <w:rPr>
                <w:rFonts w:ascii="Arial" w:hAnsi="Arial" w:cs="Arial"/>
                <w:iCs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iCs/>
              </w:rPr>
              <w:t>I declare that I have no background intellectual property to declare for this contract</w:t>
            </w:r>
          </w:p>
        </w:tc>
      </w:tr>
      <w:tr w:rsidR="00565F07" w:rsidRPr="002D1249" w14:paraId="614453E0" w14:textId="77777777" w:rsidTr="002D1249">
        <w:trPr>
          <w:trHeight w:val="2041"/>
          <w:jc w:val="center"/>
        </w:trPr>
        <w:tc>
          <w:tcPr>
            <w:tcW w:w="2250" w:type="dxa"/>
          </w:tcPr>
          <w:p w14:paraId="46658E6A" w14:textId="77777777" w:rsidR="00565F07" w:rsidRPr="002D1249" w:rsidRDefault="00565F07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Signature of the present Background declaration by the declaring company/entity</w:t>
            </w:r>
          </w:p>
        </w:tc>
        <w:tc>
          <w:tcPr>
            <w:tcW w:w="7037" w:type="dxa"/>
          </w:tcPr>
          <w:p w14:paraId="41154A54" w14:textId="0AEAC6B5" w:rsidR="00565F07" w:rsidRPr="002D1249" w:rsidRDefault="00565F07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Signature: 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…</w:t>
            </w:r>
          </w:p>
          <w:p w14:paraId="68D15FD7" w14:textId="77777777" w:rsidR="00565F07" w:rsidRPr="002D1249" w:rsidRDefault="00565F07" w:rsidP="002D1249">
            <w:pPr>
              <w:rPr>
                <w:rFonts w:ascii="Arial" w:hAnsi="Arial" w:cs="Arial"/>
                <w:b/>
              </w:rPr>
            </w:pPr>
          </w:p>
          <w:p w14:paraId="4356A774" w14:textId="6BD5B6AA" w:rsidR="00565F07" w:rsidRPr="002D1249" w:rsidRDefault="00565F07" w:rsidP="002D1249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Name and position of the Undersigned: 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…</w:t>
            </w:r>
          </w:p>
          <w:p w14:paraId="6E62D9A4" w14:textId="658E80B0" w:rsidR="00565F07" w:rsidRPr="002D1249" w:rsidRDefault="00565F07" w:rsidP="002D1249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  <w:b/>
              </w:rPr>
              <w:t>Date and place of the signature:</w:t>
            </w:r>
            <w:r w:rsidR="002D1249">
              <w:rPr>
                <w:rFonts w:ascii="Arial" w:hAnsi="Arial" w:cs="Arial"/>
                <w:b/>
              </w:rPr>
              <w:t xml:space="preserve"> 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…</w:t>
            </w:r>
          </w:p>
        </w:tc>
      </w:tr>
    </w:tbl>
    <w:p w14:paraId="1552966A" w14:textId="77777777" w:rsidR="008D1BC5" w:rsidRPr="002D1249" w:rsidRDefault="008D1BC5" w:rsidP="008D1BC5">
      <w:pPr>
        <w:rPr>
          <w:rFonts w:ascii="Arial" w:hAnsi="Arial" w:cs="Arial"/>
        </w:rPr>
      </w:pPr>
      <w:r w:rsidRPr="002D1249">
        <w:rPr>
          <w:rFonts w:ascii="Arial" w:hAnsi="Arial" w:cs="Arial"/>
        </w:rPr>
        <w:t xml:space="preserve">In case you need assistance filling in this form, please, refer to the </w:t>
      </w:r>
      <w:hyperlink r:id="rId8" w:history="1">
        <w:r w:rsidR="00934078" w:rsidRPr="002D1249">
          <w:rPr>
            <w:rStyle w:val="Hyperlink"/>
            <w:rFonts w:ascii="Arial" w:hAnsi="Arial" w:cs="Arial"/>
          </w:rPr>
          <w:t>Industry Portal IP Section</w:t>
        </w:r>
      </w:hyperlink>
    </w:p>
    <w:p w14:paraId="1C61126A" w14:textId="77777777" w:rsidR="008D1BC5" w:rsidRPr="002D1249" w:rsidRDefault="008D1BC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F3017" w:rsidRPr="002D1249" w14:paraId="130B9A08" w14:textId="77777777" w:rsidTr="00FE0421">
        <w:tc>
          <w:tcPr>
            <w:tcW w:w="9242" w:type="dxa"/>
          </w:tcPr>
          <w:p w14:paraId="530C1EEF" w14:textId="21F26F3C" w:rsidR="008F3017" w:rsidRPr="002D1249" w:rsidRDefault="008F3017" w:rsidP="00AD0841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9818FD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9818FD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</w:tr>
    </w:tbl>
    <w:p w14:paraId="3F20EB44" w14:textId="77777777" w:rsidR="008F3017" w:rsidRPr="002D1249" w:rsidRDefault="008F3017" w:rsidP="00FE4DE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6969"/>
      </w:tblGrid>
      <w:tr w:rsidR="00FE4DE0" w:rsidRPr="002D1249" w14:paraId="6AC2F8AF" w14:textId="77777777" w:rsidTr="00AD0841">
        <w:trPr>
          <w:trHeight w:val="759"/>
        </w:trPr>
        <w:tc>
          <w:tcPr>
            <w:tcW w:w="9167" w:type="dxa"/>
            <w:gridSpan w:val="2"/>
          </w:tcPr>
          <w:p w14:paraId="6CEE58AE" w14:textId="77777777" w:rsidR="00FE4DE0" w:rsidRPr="002D1249" w:rsidRDefault="00FE4DE0" w:rsidP="00FE4DE0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D1249">
              <w:rPr>
                <w:rFonts w:ascii="Arial" w:hAnsi="Arial" w:cs="Arial"/>
                <w:b/>
                <w:color w:val="808080" w:themeColor="background1" w:themeShade="80"/>
              </w:rPr>
              <w:t>ITEM #1</w:t>
            </w:r>
          </w:p>
          <w:p w14:paraId="0ECD0845" w14:textId="77777777" w:rsidR="00FE4DE0" w:rsidRPr="002D1249" w:rsidRDefault="00FE4DE0" w:rsidP="00796DF5">
            <w:pPr>
              <w:rPr>
                <w:rFonts w:ascii="Arial" w:hAnsi="Arial" w:cs="Arial"/>
              </w:rPr>
            </w:pPr>
          </w:p>
        </w:tc>
      </w:tr>
      <w:tr w:rsidR="00FE4DE0" w:rsidRPr="002D1249" w14:paraId="34300204" w14:textId="77777777" w:rsidTr="00AD0841">
        <w:trPr>
          <w:trHeight w:val="1426"/>
        </w:trPr>
        <w:tc>
          <w:tcPr>
            <w:tcW w:w="2096" w:type="dxa"/>
          </w:tcPr>
          <w:p w14:paraId="54CB4590" w14:textId="77777777" w:rsidR="00FE4DE0" w:rsidRPr="002D1249" w:rsidRDefault="00FE4DE0" w:rsidP="00796DF5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Confidential</w:t>
            </w:r>
          </w:p>
        </w:tc>
        <w:tc>
          <w:tcPr>
            <w:tcW w:w="7070" w:type="dxa"/>
          </w:tcPr>
          <w:p w14:paraId="1538860C" w14:textId="77777777" w:rsidR="00FE4DE0" w:rsidRPr="002D1249" w:rsidRDefault="00FE4DE0" w:rsidP="00796DF5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</w:t>
            </w:r>
          </w:p>
          <w:p w14:paraId="347B40F1" w14:textId="77777777" w:rsidR="00FE4DE0" w:rsidRPr="002D1249" w:rsidRDefault="00FE4DE0" w:rsidP="00796DF5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  <w:p w14:paraId="77773B6F" w14:textId="77777777" w:rsidR="00FE4DE0" w:rsidRPr="002D1249" w:rsidRDefault="00FE4DE0" w:rsidP="00796DF5">
            <w:pPr>
              <w:rPr>
                <w:rFonts w:ascii="Arial" w:hAnsi="Arial" w:cs="Arial"/>
              </w:rPr>
            </w:pPr>
          </w:p>
        </w:tc>
      </w:tr>
      <w:tr w:rsidR="00FE4DE0" w:rsidRPr="002D1249" w14:paraId="045F3145" w14:textId="77777777" w:rsidTr="00AD0841">
        <w:trPr>
          <w:trHeight w:val="759"/>
        </w:trPr>
        <w:tc>
          <w:tcPr>
            <w:tcW w:w="2096" w:type="dxa"/>
          </w:tcPr>
          <w:p w14:paraId="30CA347D" w14:textId="77777777" w:rsidR="00FE4DE0" w:rsidRPr="002D1249" w:rsidRDefault="00FE4DE0" w:rsidP="00BE2CBD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</w:t>
            </w:r>
            <w:r w:rsidR="00BE2CBD" w:rsidRPr="002D1249">
              <w:rPr>
                <w:rFonts w:ascii="Arial" w:hAnsi="Arial" w:cs="Arial"/>
                <w:b/>
              </w:rPr>
              <w:t>echnology</w:t>
            </w:r>
            <w:r w:rsidR="00605A82" w:rsidRPr="002D1249">
              <w:rPr>
                <w:rFonts w:ascii="Arial" w:hAnsi="Arial" w:cs="Arial"/>
                <w:b/>
              </w:rPr>
              <w:t xml:space="preserve"> Code </w:t>
            </w:r>
            <w:r w:rsidR="00D244C1" w:rsidRPr="002D1249">
              <w:rPr>
                <w:rFonts w:ascii="Arial" w:hAnsi="Arial" w:cs="Arial"/>
                <w:b/>
              </w:rPr>
              <w:t xml:space="preserve"> (4 digits) </w:t>
            </w:r>
            <w:r w:rsidR="00605A82" w:rsidRPr="002D1249">
              <w:rPr>
                <w:rFonts w:ascii="Arial" w:hAnsi="Arial" w:cs="Arial"/>
                <w:b/>
              </w:rPr>
              <w:t>(</w:t>
            </w:r>
            <w:hyperlink r:id="rId9" w:history="1">
              <w:r w:rsidR="00605A82" w:rsidRPr="002D1249">
                <w:rPr>
                  <w:rStyle w:val="Hyperlink"/>
                  <w:rFonts w:ascii="Arial" w:hAnsi="Arial" w:cs="Arial"/>
                  <w:b/>
                </w:rPr>
                <w:t>see list</w:t>
              </w:r>
            </w:hyperlink>
            <w:r w:rsidR="00605A82" w:rsidRPr="002D12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70" w:type="dxa"/>
          </w:tcPr>
          <w:p w14:paraId="584C5B80" w14:textId="77777777" w:rsidR="00FE4DE0" w:rsidRPr="002D1249" w:rsidRDefault="00FE4DE0" w:rsidP="00605A82">
            <w:pPr>
              <w:rPr>
                <w:rFonts w:ascii="Arial" w:hAnsi="Arial" w:cs="Arial"/>
              </w:rPr>
            </w:pPr>
          </w:p>
        </w:tc>
      </w:tr>
      <w:tr w:rsidR="00FE4DE0" w:rsidRPr="002D1249" w14:paraId="00A3C065" w14:textId="77777777" w:rsidTr="00AD0841">
        <w:trPr>
          <w:trHeight w:val="6173"/>
        </w:trPr>
        <w:tc>
          <w:tcPr>
            <w:tcW w:w="2096" w:type="dxa"/>
          </w:tcPr>
          <w:p w14:paraId="52F1C988" w14:textId="77777777" w:rsidR="00FE4DE0" w:rsidRPr="002D1249" w:rsidRDefault="00FE4DE0" w:rsidP="00796DF5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7070" w:type="dxa"/>
          </w:tcPr>
          <w:p w14:paraId="20CD395B" w14:textId="77777777" w:rsidR="00FE4DE0" w:rsidRPr="002D1249" w:rsidRDefault="00FE4DE0" w:rsidP="00796DF5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Description of the Item</w:t>
            </w:r>
          </w:p>
          <w:p w14:paraId="7C1E0E74" w14:textId="77777777" w:rsidR="00FE4DE0" w:rsidRPr="002D1249" w:rsidRDefault="00FE4DE0" w:rsidP="00796DF5">
            <w:pPr>
              <w:rPr>
                <w:rFonts w:ascii="Arial" w:hAnsi="Arial" w:cs="Arial"/>
                <w:i/>
              </w:rPr>
            </w:pPr>
          </w:p>
          <w:p w14:paraId="281D7366" w14:textId="77777777" w:rsidR="00FE4DE0" w:rsidRPr="002D1249" w:rsidRDefault="00FE4DE0" w:rsidP="00796DF5">
            <w:pPr>
              <w:rPr>
                <w:rFonts w:ascii="Arial" w:hAnsi="Arial" w:cs="Arial"/>
                <w:i/>
              </w:rPr>
            </w:pPr>
          </w:p>
          <w:p w14:paraId="0CE0E241" w14:textId="77777777" w:rsidR="00FE4DE0" w:rsidRPr="002D1249" w:rsidRDefault="00FE4DE0" w:rsidP="00796DF5">
            <w:pPr>
              <w:rPr>
                <w:rFonts w:ascii="Arial" w:hAnsi="Arial" w:cs="Arial"/>
                <w:i/>
              </w:rPr>
            </w:pPr>
          </w:p>
          <w:p w14:paraId="2A54950E" w14:textId="77777777" w:rsidR="00FE4DE0" w:rsidRPr="002D1249" w:rsidRDefault="00FE4DE0" w:rsidP="00796DF5">
            <w:pPr>
              <w:rPr>
                <w:rFonts w:ascii="Arial" w:hAnsi="Arial" w:cs="Arial"/>
                <w:i/>
              </w:rPr>
            </w:pPr>
          </w:p>
          <w:p w14:paraId="09E711D5" w14:textId="77777777" w:rsidR="00FE4DE0" w:rsidRPr="002D1249" w:rsidRDefault="00FE4DE0" w:rsidP="00FE4DE0">
            <w:pPr>
              <w:rPr>
                <w:rFonts w:ascii="Arial" w:hAnsi="Arial" w:cs="Arial"/>
                <w:i/>
              </w:rPr>
            </w:pPr>
          </w:p>
        </w:tc>
      </w:tr>
    </w:tbl>
    <w:p w14:paraId="25189605" w14:textId="77777777" w:rsidR="008D1BC5" w:rsidRPr="002D1249" w:rsidRDefault="008D1BC5" w:rsidP="008D1BC5">
      <w:pPr>
        <w:rPr>
          <w:rFonts w:ascii="Arial" w:hAnsi="Arial" w:cs="Arial"/>
        </w:rPr>
      </w:pPr>
      <w:r w:rsidRPr="002D1249">
        <w:rPr>
          <w:rFonts w:ascii="Arial" w:hAnsi="Arial" w:cs="Arial"/>
        </w:rPr>
        <w:lastRenderedPageBreak/>
        <w:t xml:space="preserve">In case you need assistance filling in this form, please, refer to the </w:t>
      </w:r>
      <w:hyperlink r:id="rId10" w:history="1">
        <w:r w:rsidR="00934078" w:rsidRPr="002D1249">
          <w:rPr>
            <w:rStyle w:val="Hyperlink"/>
            <w:rFonts w:ascii="Arial" w:hAnsi="Arial" w:cs="Arial"/>
          </w:rPr>
          <w:t>Industry Portal IP Section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1"/>
      </w:tblGrid>
      <w:tr w:rsidR="00643B33" w:rsidRPr="002D1249" w14:paraId="098B5E39" w14:textId="77777777" w:rsidTr="002415E3">
        <w:tc>
          <w:tcPr>
            <w:tcW w:w="4621" w:type="dxa"/>
          </w:tcPr>
          <w:p w14:paraId="3B40018E" w14:textId="6D22A0EE" w:rsidR="00643B33" w:rsidRPr="002D1249" w:rsidRDefault="00643B33" w:rsidP="0061099A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CE1DB0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430DC5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  <w:tc>
          <w:tcPr>
            <w:tcW w:w="4621" w:type="dxa"/>
          </w:tcPr>
          <w:p w14:paraId="21886B5C" w14:textId="77777777" w:rsidR="00643B33" w:rsidRPr="002D1249" w:rsidRDefault="00643B33" w:rsidP="00FE0421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Item :</w:t>
            </w:r>
            <w:r w:rsidRPr="002D1249">
              <w:rPr>
                <w:rFonts w:ascii="Arial" w:hAnsi="Arial" w:cs="Arial"/>
                <w:color w:val="808080" w:themeColor="background1" w:themeShade="80"/>
              </w:rPr>
              <w:t xml:space="preserve"> Item #1</w:t>
            </w:r>
          </w:p>
        </w:tc>
      </w:tr>
    </w:tbl>
    <w:p w14:paraId="42AA7438" w14:textId="77777777" w:rsidR="008D1BC5" w:rsidRPr="002D1249" w:rsidRDefault="008D1BC5" w:rsidP="00FE4D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6497"/>
      </w:tblGrid>
      <w:tr w:rsidR="00871A8A" w:rsidRPr="002D1249" w14:paraId="431B267F" w14:textId="77777777" w:rsidTr="00871A8A">
        <w:tc>
          <w:tcPr>
            <w:tcW w:w="2588" w:type="dxa"/>
          </w:tcPr>
          <w:p w14:paraId="20395513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6692" w:type="dxa"/>
          </w:tcPr>
          <w:p w14:paraId="52816D61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Contractor</w:t>
            </w:r>
          </w:p>
          <w:p w14:paraId="4A4DF3E9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Subcontractor</w:t>
            </w:r>
          </w:p>
          <w:p w14:paraId="2B930B09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Third Party</w:t>
            </w:r>
          </w:p>
        </w:tc>
      </w:tr>
      <w:tr w:rsidR="00871A8A" w:rsidRPr="002D1249" w14:paraId="5A96B2EB" w14:textId="77777777" w:rsidTr="00871A8A">
        <w:tc>
          <w:tcPr>
            <w:tcW w:w="2588" w:type="dxa"/>
          </w:tcPr>
          <w:p w14:paraId="03A0A1E5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Type of protection</w:t>
            </w:r>
          </w:p>
          <w:p w14:paraId="446F73CE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</w:tcPr>
          <w:p w14:paraId="02BA86B9" w14:textId="77777777" w:rsidR="00871A8A" w:rsidRPr="002D1249" w:rsidRDefault="00871A8A" w:rsidP="005365E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D1249">
              <w:rPr>
                <w:rFonts w:ascii="Arial" w:hAnsi="Arial" w:cs="Arial"/>
                <w:b/>
              </w:rPr>
              <w:t>□ Patent Publication/Application no.:</w:t>
            </w:r>
            <w:r w:rsidRPr="002D1249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48CF155D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□ Trade secrets, it is kept confidential. </w:t>
            </w:r>
          </w:p>
          <w:p w14:paraId="4B73666E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Copyright (e.g. database, software, drawings, etc.)</w:t>
            </w:r>
          </w:p>
          <w:p w14:paraId="252D6C0B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Other:</w:t>
            </w:r>
          </w:p>
        </w:tc>
      </w:tr>
      <w:tr w:rsidR="00871A8A" w:rsidRPr="002D1249" w14:paraId="1BF2A580" w14:textId="77777777" w:rsidTr="00871A8A">
        <w:tc>
          <w:tcPr>
            <w:tcW w:w="2588" w:type="dxa"/>
          </w:tcPr>
          <w:p w14:paraId="625AC1CD" w14:textId="77777777" w:rsidR="00871A8A" w:rsidRPr="002D1249" w:rsidRDefault="00871A8A" w:rsidP="005365E0">
            <w:pPr>
              <w:rPr>
                <w:rFonts w:ascii="Arial" w:hAnsi="Arial" w:cs="Arial"/>
                <w:b/>
                <w:lang w:val="fr-FR"/>
              </w:rPr>
            </w:pPr>
            <w:r w:rsidRPr="002D1249">
              <w:rPr>
                <w:rFonts w:ascii="Arial" w:hAnsi="Arial" w:cs="Arial"/>
                <w:b/>
                <w:lang w:val="fr-FR"/>
              </w:rPr>
              <w:t>Publications (scientific papers, conferences, etc.)</w:t>
            </w:r>
          </w:p>
        </w:tc>
        <w:tc>
          <w:tcPr>
            <w:tcW w:w="6692" w:type="dxa"/>
          </w:tcPr>
          <w:p w14:paraId="4EC9CCE8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Publication References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2EC6CEA7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871A8A" w:rsidRPr="002D1249" w14:paraId="56C50F98" w14:textId="77777777" w:rsidTr="00871A8A">
        <w:tc>
          <w:tcPr>
            <w:tcW w:w="2588" w:type="dxa"/>
          </w:tcPr>
          <w:p w14:paraId="46C3E841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Does it depend on other declared items in this Background declaration? </w:t>
            </w:r>
          </w:p>
        </w:tc>
        <w:tc>
          <w:tcPr>
            <w:tcW w:w="6692" w:type="dxa"/>
          </w:tcPr>
          <w:p w14:paraId="64B1EDC3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OWN IP:</w:t>
            </w:r>
            <w:r w:rsidRPr="002D1249">
              <w:rPr>
                <w:rFonts w:ascii="Arial" w:hAnsi="Arial" w:cs="Arial"/>
              </w:rPr>
              <w:t xml:space="preserve"> </w:t>
            </w:r>
          </w:p>
          <w:p w14:paraId="18FB3E1D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BELONGING TO A THIRD PARTY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798AA411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  <w:tr w:rsidR="00871A8A" w:rsidRPr="002D1249" w14:paraId="45B67722" w14:textId="77777777" w:rsidTr="00871A8A">
        <w:tc>
          <w:tcPr>
            <w:tcW w:w="2588" w:type="dxa"/>
          </w:tcPr>
          <w:p w14:paraId="60F417F4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Does it come from former contracts/grants with F4E, EFDA, EURATOM, ITER?</w:t>
            </w:r>
          </w:p>
        </w:tc>
        <w:tc>
          <w:tcPr>
            <w:tcW w:w="6692" w:type="dxa"/>
          </w:tcPr>
          <w:p w14:paraId="0F47CE66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contract/grant reference</w:t>
            </w:r>
            <w:r w:rsidRPr="002D1249">
              <w:rPr>
                <w:rFonts w:ascii="Arial" w:hAnsi="Arial" w:cs="Arial"/>
                <w:b/>
                <w:i/>
              </w:rPr>
              <w:t xml:space="preserve"> </w:t>
            </w:r>
            <w:r w:rsidRPr="002D1249">
              <w:rPr>
                <w:rFonts w:ascii="Arial" w:hAnsi="Arial" w:cs="Arial"/>
                <w:b/>
              </w:rPr>
              <w:t>:</w:t>
            </w:r>
          </w:p>
          <w:p w14:paraId="50C5E1F7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  <w:p w14:paraId="527AA270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871A8A" w:rsidRPr="002D1249" w14:paraId="78BF90B8" w14:textId="77777777" w:rsidTr="00871A8A">
        <w:tc>
          <w:tcPr>
            <w:tcW w:w="2588" w:type="dxa"/>
          </w:tcPr>
          <w:p w14:paraId="04052208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Licenses granted</w:t>
            </w:r>
          </w:p>
        </w:tc>
        <w:tc>
          <w:tcPr>
            <w:tcW w:w="6692" w:type="dxa"/>
          </w:tcPr>
          <w:p w14:paraId="53F735BE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with following details (licensor, licensee, exclusivity, scope, etc.):</w:t>
            </w:r>
            <w:r w:rsidRPr="002D1249">
              <w:rPr>
                <w:rFonts w:ascii="Arial" w:hAnsi="Arial" w:cs="Arial"/>
                <w:i/>
              </w:rPr>
              <w:t xml:space="preserve"> </w:t>
            </w:r>
          </w:p>
          <w:p w14:paraId="4DD593A3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  <w:p w14:paraId="158DB759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lastRenderedPageBreak/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</w:tbl>
    <w:p w14:paraId="681FD64E" w14:textId="77777777" w:rsidR="00871A8A" w:rsidRPr="002D1249" w:rsidRDefault="008D1BC5" w:rsidP="00871A8A">
      <w:pPr>
        <w:spacing w:after="0" w:line="240" w:lineRule="auto"/>
        <w:rPr>
          <w:rStyle w:val="Hyperlink"/>
          <w:rFonts w:ascii="Arial" w:hAnsi="Arial" w:cs="Arial"/>
        </w:rPr>
      </w:pPr>
      <w:r w:rsidRPr="002D1249">
        <w:rPr>
          <w:rFonts w:ascii="Arial" w:hAnsi="Arial" w:cs="Arial"/>
        </w:rPr>
        <w:lastRenderedPageBreak/>
        <w:t xml:space="preserve">In case you need assistance filling in this form, please, refer to the </w:t>
      </w:r>
      <w:hyperlink r:id="rId11" w:history="1">
        <w:r w:rsidRPr="002D1249">
          <w:rPr>
            <w:rStyle w:val="Hyperlink"/>
            <w:rFonts w:ascii="Arial" w:hAnsi="Arial" w:cs="Arial"/>
          </w:rPr>
          <w:t>Industry Portal IP Section</w:t>
        </w:r>
      </w:hyperlink>
    </w:p>
    <w:p w14:paraId="286D6B18" w14:textId="77777777" w:rsidR="00871A8A" w:rsidRPr="002D1249" w:rsidRDefault="00871A8A" w:rsidP="00871A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71A8A" w:rsidRPr="002D1249" w14:paraId="38AB3241" w14:textId="77777777" w:rsidTr="005365E0">
        <w:tc>
          <w:tcPr>
            <w:tcW w:w="9242" w:type="dxa"/>
          </w:tcPr>
          <w:p w14:paraId="08B23BC2" w14:textId="5126DE21" w:rsidR="00871A8A" w:rsidRPr="002D1249" w:rsidRDefault="00871A8A" w:rsidP="0061099A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CE1DB0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430DC5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</w:tr>
    </w:tbl>
    <w:p w14:paraId="1AB3CAF9" w14:textId="77777777" w:rsidR="00871A8A" w:rsidRPr="002D1249" w:rsidRDefault="00871A8A" w:rsidP="00871A8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6958"/>
      </w:tblGrid>
      <w:tr w:rsidR="00871A8A" w:rsidRPr="002D1249" w14:paraId="504A6C9E" w14:textId="77777777" w:rsidTr="005365E0">
        <w:tc>
          <w:tcPr>
            <w:tcW w:w="9242" w:type="dxa"/>
            <w:gridSpan w:val="2"/>
          </w:tcPr>
          <w:p w14:paraId="7E7E6062" w14:textId="77777777" w:rsidR="00871A8A" w:rsidRPr="002D1249" w:rsidRDefault="00871A8A" w:rsidP="00BC055C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D1249">
              <w:rPr>
                <w:rFonts w:ascii="Arial" w:hAnsi="Arial" w:cs="Arial"/>
                <w:b/>
                <w:color w:val="808080" w:themeColor="background1" w:themeShade="80"/>
              </w:rPr>
              <w:t>ITEM #</w:t>
            </w:r>
            <w:r w:rsidR="005B4108" w:rsidRPr="002D1249">
              <w:rPr>
                <w:rFonts w:ascii="Arial" w:hAnsi="Arial" w:cs="Arial"/>
                <w:b/>
                <w:color w:val="808080" w:themeColor="background1" w:themeShade="80"/>
              </w:rPr>
              <w:t>2</w:t>
            </w:r>
          </w:p>
          <w:p w14:paraId="51449D11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</w:tc>
      </w:tr>
      <w:tr w:rsidR="00871A8A" w:rsidRPr="002D1249" w14:paraId="47BB4EB4" w14:textId="77777777" w:rsidTr="005365E0">
        <w:tc>
          <w:tcPr>
            <w:tcW w:w="2114" w:type="dxa"/>
          </w:tcPr>
          <w:p w14:paraId="5235C243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Confidential</w:t>
            </w:r>
          </w:p>
        </w:tc>
        <w:tc>
          <w:tcPr>
            <w:tcW w:w="7128" w:type="dxa"/>
          </w:tcPr>
          <w:p w14:paraId="736A6E83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</w:t>
            </w:r>
          </w:p>
          <w:p w14:paraId="551E8030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  <w:p w14:paraId="0E28A129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</w:tc>
      </w:tr>
      <w:tr w:rsidR="00871A8A" w:rsidRPr="002D1249" w14:paraId="434D3C69" w14:textId="77777777" w:rsidTr="005365E0">
        <w:tc>
          <w:tcPr>
            <w:tcW w:w="2114" w:type="dxa"/>
          </w:tcPr>
          <w:p w14:paraId="77C71AB1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Technology Code  (4 digits) (</w:t>
            </w:r>
            <w:hyperlink r:id="rId12" w:history="1">
              <w:r w:rsidRPr="002D1249">
                <w:rPr>
                  <w:rStyle w:val="Hyperlink"/>
                  <w:rFonts w:ascii="Arial" w:hAnsi="Arial" w:cs="Arial"/>
                  <w:b/>
                </w:rPr>
                <w:t>see list</w:t>
              </w:r>
            </w:hyperlink>
            <w:r w:rsidRPr="002D12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28" w:type="dxa"/>
          </w:tcPr>
          <w:p w14:paraId="2C57E732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</w:tc>
      </w:tr>
      <w:tr w:rsidR="00871A8A" w:rsidRPr="002D1249" w14:paraId="5FED74D0" w14:textId="77777777" w:rsidTr="005365E0">
        <w:trPr>
          <w:trHeight w:val="6613"/>
        </w:trPr>
        <w:tc>
          <w:tcPr>
            <w:tcW w:w="2114" w:type="dxa"/>
          </w:tcPr>
          <w:p w14:paraId="05135A6B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lastRenderedPageBreak/>
              <w:t xml:space="preserve">Description </w:t>
            </w:r>
          </w:p>
        </w:tc>
        <w:tc>
          <w:tcPr>
            <w:tcW w:w="7128" w:type="dxa"/>
          </w:tcPr>
          <w:p w14:paraId="52807F48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Description of the Item</w:t>
            </w:r>
          </w:p>
          <w:p w14:paraId="269FC0C7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59B3610B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519EB92A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513255C0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13108A42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7C94C1D7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71DD5A53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53DF20DB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31FC5165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37CB4F62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  <w:p w14:paraId="0DB12537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</w:p>
        </w:tc>
      </w:tr>
    </w:tbl>
    <w:p w14:paraId="33A7347E" w14:textId="77777777" w:rsidR="00871A8A" w:rsidRPr="002D1249" w:rsidRDefault="00871A8A" w:rsidP="00871A8A">
      <w:pPr>
        <w:rPr>
          <w:rFonts w:ascii="Arial" w:hAnsi="Arial" w:cs="Arial"/>
        </w:rPr>
      </w:pPr>
      <w:r w:rsidRPr="002D1249">
        <w:rPr>
          <w:rFonts w:ascii="Arial" w:hAnsi="Arial" w:cs="Arial"/>
        </w:rPr>
        <w:t xml:space="preserve">In case you need assistance filling in this form, please, refer to the </w:t>
      </w:r>
      <w:hyperlink r:id="rId13" w:history="1">
        <w:r w:rsidRPr="002D1249">
          <w:rPr>
            <w:rStyle w:val="Hyperlink"/>
            <w:rFonts w:ascii="Arial" w:hAnsi="Arial" w:cs="Arial"/>
          </w:rPr>
          <w:t>Industry Portal IP Section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1"/>
      </w:tblGrid>
      <w:tr w:rsidR="00871A8A" w:rsidRPr="002D1249" w14:paraId="4CCCE09F" w14:textId="77777777" w:rsidTr="005365E0">
        <w:tc>
          <w:tcPr>
            <w:tcW w:w="4621" w:type="dxa"/>
          </w:tcPr>
          <w:p w14:paraId="309592F3" w14:textId="7F9826F2" w:rsidR="00871A8A" w:rsidRPr="002D1249" w:rsidRDefault="00871A8A" w:rsidP="0061099A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CE1DB0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430DC5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  <w:tc>
          <w:tcPr>
            <w:tcW w:w="4621" w:type="dxa"/>
          </w:tcPr>
          <w:p w14:paraId="7533518F" w14:textId="77777777" w:rsidR="00871A8A" w:rsidRPr="002D1249" w:rsidRDefault="00871A8A" w:rsidP="00BC055C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Item :</w:t>
            </w:r>
            <w:r w:rsidRPr="002D1249">
              <w:rPr>
                <w:rFonts w:ascii="Arial" w:hAnsi="Arial" w:cs="Arial"/>
                <w:color w:val="808080" w:themeColor="background1" w:themeShade="80"/>
              </w:rPr>
              <w:t xml:space="preserve"> Item #</w:t>
            </w:r>
            <w:r w:rsidR="00BC055C" w:rsidRPr="002D1249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</w:tr>
    </w:tbl>
    <w:p w14:paraId="6AD20F66" w14:textId="77777777" w:rsidR="00871A8A" w:rsidRPr="002D1249" w:rsidRDefault="00871A8A" w:rsidP="00871A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6497"/>
      </w:tblGrid>
      <w:tr w:rsidR="00871A8A" w:rsidRPr="002D1249" w14:paraId="2CAA8ABD" w14:textId="77777777" w:rsidTr="005365E0">
        <w:tc>
          <w:tcPr>
            <w:tcW w:w="2588" w:type="dxa"/>
          </w:tcPr>
          <w:p w14:paraId="17A59B84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6692" w:type="dxa"/>
          </w:tcPr>
          <w:p w14:paraId="474BDA50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Contractor</w:t>
            </w:r>
          </w:p>
          <w:p w14:paraId="44031437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Subcontractor</w:t>
            </w:r>
          </w:p>
          <w:p w14:paraId="452B6410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Third Party</w:t>
            </w:r>
          </w:p>
        </w:tc>
      </w:tr>
      <w:tr w:rsidR="00871A8A" w:rsidRPr="002D1249" w14:paraId="2C11246B" w14:textId="77777777" w:rsidTr="005365E0">
        <w:tc>
          <w:tcPr>
            <w:tcW w:w="2588" w:type="dxa"/>
          </w:tcPr>
          <w:p w14:paraId="25992EBB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Type of protection</w:t>
            </w:r>
          </w:p>
          <w:p w14:paraId="00A28D03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</w:tcPr>
          <w:p w14:paraId="77084DBB" w14:textId="77777777" w:rsidR="00871A8A" w:rsidRPr="002D1249" w:rsidRDefault="00871A8A" w:rsidP="005365E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D1249">
              <w:rPr>
                <w:rFonts w:ascii="Arial" w:hAnsi="Arial" w:cs="Arial"/>
                <w:b/>
              </w:rPr>
              <w:t>□ Patent Publication/Application no.:</w:t>
            </w:r>
            <w:r w:rsidRPr="002D1249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149AEE22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□ Trade secrets, it is kept confidential. </w:t>
            </w:r>
          </w:p>
          <w:p w14:paraId="16AE3C49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lastRenderedPageBreak/>
              <w:t>□ Copyright (e.g. database, software, drawings, etc.)</w:t>
            </w:r>
          </w:p>
          <w:p w14:paraId="354B7D42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Other:</w:t>
            </w:r>
          </w:p>
        </w:tc>
      </w:tr>
      <w:tr w:rsidR="00871A8A" w:rsidRPr="002D1249" w14:paraId="07782A86" w14:textId="77777777" w:rsidTr="005365E0">
        <w:tc>
          <w:tcPr>
            <w:tcW w:w="2588" w:type="dxa"/>
          </w:tcPr>
          <w:p w14:paraId="28AEF5BD" w14:textId="77777777" w:rsidR="00871A8A" w:rsidRPr="002D1249" w:rsidRDefault="00871A8A" w:rsidP="005365E0">
            <w:pPr>
              <w:rPr>
                <w:rFonts w:ascii="Arial" w:hAnsi="Arial" w:cs="Arial"/>
                <w:b/>
                <w:lang w:val="fr-FR"/>
              </w:rPr>
            </w:pPr>
            <w:r w:rsidRPr="002D1249">
              <w:rPr>
                <w:rFonts w:ascii="Arial" w:hAnsi="Arial" w:cs="Arial"/>
                <w:b/>
                <w:lang w:val="fr-FR"/>
              </w:rPr>
              <w:lastRenderedPageBreak/>
              <w:t>Publications (scientific papers, conferences, etc.)</w:t>
            </w:r>
          </w:p>
        </w:tc>
        <w:tc>
          <w:tcPr>
            <w:tcW w:w="6692" w:type="dxa"/>
          </w:tcPr>
          <w:p w14:paraId="5B161778" w14:textId="77777777" w:rsidR="00871A8A" w:rsidRPr="002D1249" w:rsidRDefault="00871A8A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Publication References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798F3F31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871A8A" w:rsidRPr="002D1249" w14:paraId="3D6CA8E2" w14:textId="77777777" w:rsidTr="005365E0">
        <w:tc>
          <w:tcPr>
            <w:tcW w:w="2588" w:type="dxa"/>
          </w:tcPr>
          <w:p w14:paraId="28040390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Does it depend on other declared items in this Background declaration? </w:t>
            </w:r>
          </w:p>
        </w:tc>
        <w:tc>
          <w:tcPr>
            <w:tcW w:w="6692" w:type="dxa"/>
          </w:tcPr>
          <w:p w14:paraId="3D097D96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OWN IP:</w:t>
            </w:r>
            <w:r w:rsidRPr="002D1249">
              <w:rPr>
                <w:rFonts w:ascii="Arial" w:hAnsi="Arial" w:cs="Arial"/>
              </w:rPr>
              <w:t xml:space="preserve"> </w:t>
            </w:r>
          </w:p>
          <w:p w14:paraId="3023A7E7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BELONGING TO A THIRD PARTY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62ED1C89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  <w:tr w:rsidR="00871A8A" w:rsidRPr="002D1249" w14:paraId="4048C05F" w14:textId="77777777" w:rsidTr="005365E0">
        <w:tc>
          <w:tcPr>
            <w:tcW w:w="2588" w:type="dxa"/>
          </w:tcPr>
          <w:p w14:paraId="0C97BC46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Does it come from former contracts/grants with F4E, EFDA, EURATOM, ITER?</w:t>
            </w:r>
          </w:p>
        </w:tc>
        <w:tc>
          <w:tcPr>
            <w:tcW w:w="6692" w:type="dxa"/>
          </w:tcPr>
          <w:p w14:paraId="341E7890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contract/grant reference</w:t>
            </w:r>
            <w:r w:rsidRPr="002D1249">
              <w:rPr>
                <w:rFonts w:ascii="Arial" w:hAnsi="Arial" w:cs="Arial"/>
                <w:b/>
                <w:i/>
              </w:rPr>
              <w:t xml:space="preserve"> </w:t>
            </w:r>
            <w:r w:rsidRPr="002D1249">
              <w:rPr>
                <w:rFonts w:ascii="Arial" w:hAnsi="Arial" w:cs="Arial"/>
                <w:b/>
              </w:rPr>
              <w:t>:</w:t>
            </w:r>
          </w:p>
          <w:p w14:paraId="1003E975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  <w:p w14:paraId="011FE960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871A8A" w:rsidRPr="002D1249" w14:paraId="66D2F127" w14:textId="77777777" w:rsidTr="005365E0">
        <w:tc>
          <w:tcPr>
            <w:tcW w:w="2588" w:type="dxa"/>
          </w:tcPr>
          <w:p w14:paraId="4208D4B4" w14:textId="77777777" w:rsidR="00871A8A" w:rsidRPr="002D1249" w:rsidRDefault="00871A8A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Licenses granted</w:t>
            </w:r>
          </w:p>
        </w:tc>
        <w:tc>
          <w:tcPr>
            <w:tcW w:w="6692" w:type="dxa"/>
          </w:tcPr>
          <w:p w14:paraId="67D4DAAD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with following details (licensor, licensee, exclusivity, scope, etc.):</w:t>
            </w:r>
            <w:r w:rsidRPr="002D1249">
              <w:rPr>
                <w:rFonts w:ascii="Arial" w:hAnsi="Arial" w:cs="Arial"/>
                <w:i/>
              </w:rPr>
              <w:t xml:space="preserve"> </w:t>
            </w:r>
          </w:p>
          <w:p w14:paraId="6BD5FE27" w14:textId="77777777" w:rsidR="00871A8A" w:rsidRPr="002D1249" w:rsidRDefault="00871A8A" w:rsidP="005365E0">
            <w:pPr>
              <w:rPr>
                <w:rFonts w:ascii="Arial" w:hAnsi="Arial" w:cs="Arial"/>
              </w:rPr>
            </w:pPr>
          </w:p>
          <w:p w14:paraId="0B84202C" w14:textId="77777777" w:rsidR="00871A8A" w:rsidRPr="002D1249" w:rsidRDefault="00871A8A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</w:tbl>
    <w:p w14:paraId="457A55B6" w14:textId="77777777" w:rsidR="00871A8A" w:rsidRPr="002D1249" w:rsidRDefault="00871A8A" w:rsidP="00871A8A">
      <w:pPr>
        <w:rPr>
          <w:rFonts w:ascii="Arial" w:hAnsi="Arial" w:cs="Arial"/>
        </w:rPr>
      </w:pPr>
      <w:r w:rsidRPr="002D1249">
        <w:rPr>
          <w:rFonts w:ascii="Arial" w:hAnsi="Arial" w:cs="Arial"/>
        </w:rPr>
        <w:t xml:space="preserve">In case you need assistance filling in this form, please, refer to the </w:t>
      </w:r>
      <w:hyperlink r:id="rId14" w:history="1">
        <w:r w:rsidRPr="002D1249">
          <w:rPr>
            <w:rStyle w:val="Hyperlink"/>
            <w:rFonts w:ascii="Arial" w:hAnsi="Arial" w:cs="Arial"/>
          </w:rPr>
          <w:t>Industry Portal IP Section</w:t>
        </w:r>
      </w:hyperlink>
    </w:p>
    <w:p w14:paraId="0136FA38" w14:textId="77777777" w:rsidR="008D1BC5" w:rsidRPr="002D1249" w:rsidRDefault="008D1BC5" w:rsidP="008D1BC5">
      <w:pPr>
        <w:rPr>
          <w:rFonts w:ascii="Arial" w:hAnsi="Arial" w:cs="Arial"/>
        </w:rPr>
      </w:pPr>
    </w:p>
    <w:p w14:paraId="3529D451" w14:textId="77777777" w:rsidR="00BC055C" w:rsidRPr="002D1249" w:rsidRDefault="00BC055C" w:rsidP="00BC055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C055C" w:rsidRPr="002D1249" w14:paraId="721A81A3" w14:textId="77777777" w:rsidTr="005365E0">
        <w:tc>
          <w:tcPr>
            <w:tcW w:w="9242" w:type="dxa"/>
          </w:tcPr>
          <w:p w14:paraId="20C2F415" w14:textId="5E70E84A" w:rsidR="00BC055C" w:rsidRPr="002D1249" w:rsidRDefault="00BC055C" w:rsidP="0061099A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CE1DB0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430DC5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</w:tr>
    </w:tbl>
    <w:p w14:paraId="7DEC2EA7" w14:textId="77777777" w:rsidR="00BC055C" w:rsidRPr="002D1249" w:rsidRDefault="00BC055C" w:rsidP="00BC055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6958"/>
      </w:tblGrid>
      <w:tr w:rsidR="00BC055C" w:rsidRPr="002D1249" w14:paraId="5F99B345" w14:textId="77777777" w:rsidTr="005365E0">
        <w:tc>
          <w:tcPr>
            <w:tcW w:w="9242" w:type="dxa"/>
            <w:gridSpan w:val="2"/>
          </w:tcPr>
          <w:p w14:paraId="68C6BC92" w14:textId="77777777" w:rsidR="00BC055C" w:rsidRPr="002D1249" w:rsidRDefault="00BC055C" w:rsidP="00BC055C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D1249">
              <w:rPr>
                <w:rFonts w:ascii="Arial" w:hAnsi="Arial" w:cs="Arial"/>
                <w:b/>
                <w:color w:val="808080" w:themeColor="background1" w:themeShade="80"/>
              </w:rPr>
              <w:t>ITEM #3</w:t>
            </w:r>
          </w:p>
          <w:p w14:paraId="2B3D0947" w14:textId="77777777" w:rsidR="00BC055C" w:rsidRPr="002D1249" w:rsidRDefault="00BC055C" w:rsidP="005365E0">
            <w:pPr>
              <w:rPr>
                <w:rFonts w:ascii="Arial" w:hAnsi="Arial" w:cs="Arial"/>
              </w:rPr>
            </w:pPr>
          </w:p>
        </w:tc>
      </w:tr>
      <w:tr w:rsidR="00BC055C" w:rsidRPr="002D1249" w14:paraId="3BDF6908" w14:textId="77777777" w:rsidTr="005365E0">
        <w:tc>
          <w:tcPr>
            <w:tcW w:w="2114" w:type="dxa"/>
          </w:tcPr>
          <w:p w14:paraId="267F4D09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lastRenderedPageBreak/>
              <w:t>Confidential</w:t>
            </w:r>
          </w:p>
        </w:tc>
        <w:tc>
          <w:tcPr>
            <w:tcW w:w="7128" w:type="dxa"/>
          </w:tcPr>
          <w:p w14:paraId="7CBB2C7B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</w:t>
            </w:r>
          </w:p>
          <w:p w14:paraId="33A65F33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  <w:p w14:paraId="109EEC64" w14:textId="77777777" w:rsidR="00BC055C" w:rsidRPr="002D1249" w:rsidRDefault="00BC055C" w:rsidP="005365E0">
            <w:pPr>
              <w:rPr>
                <w:rFonts w:ascii="Arial" w:hAnsi="Arial" w:cs="Arial"/>
              </w:rPr>
            </w:pPr>
          </w:p>
        </w:tc>
      </w:tr>
      <w:tr w:rsidR="00BC055C" w:rsidRPr="002D1249" w14:paraId="1685AF20" w14:textId="77777777" w:rsidTr="005365E0">
        <w:tc>
          <w:tcPr>
            <w:tcW w:w="2114" w:type="dxa"/>
          </w:tcPr>
          <w:p w14:paraId="04CD344C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Technology Code  (4 digits) (</w:t>
            </w:r>
            <w:hyperlink r:id="rId15" w:history="1">
              <w:r w:rsidRPr="002D1249">
                <w:rPr>
                  <w:rStyle w:val="Hyperlink"/>
                  <w:rFonts w:ascii="Arial" w:hAnsi="Arial" w:cs="Arial"/>
                  <w:b/>
                </w:rPr>
                <w:t>see list</w:t>
              </w:r>
            </w:hyperlink>
            <w:r w:rsidRPr="002D124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28" w:type="dxa"/>
          </w:tcPr>
          <w:p w14:paraId="4F5BF9A9" w14:textId="77777777" w:rsidR="00BC055C" w:rsidRPr="002D1249" w:rsidRDefault="00BC055C" w:rsidP="005365E0">
            <w:pPr>
              <w:rPr>
                <w:rFonts w:ascii="Arial" w:hAnsi="Arial" w:cs="Arial"/>
              </w:rPr>
            </w:pPr>
          </w:p>
        </w:tc>
      </w:tr>
      <w:tr w:rsidR="00BC055C" w:rsidRPr="002D1249" w14:paraId="6E33E238" w14:textId="77777777" w:rsidTr="005365E0">
        <w:trPr>
          <w:trHeight w:val="6613"/>
        </w:trPr>
        <w:tc>
          <w:tcPr>
            <w:tcW w:w="2114" w:type="dxa"/>
          </w:tcPr>
          <w:p w14:paraId="219C133A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7128" w:type="dxa"/>
          </w:tcPr>
          <w:p w14:paraId="7B9A5F2D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  <w:color w:val="808080" w:themeColor="background1" w:themeShade="80"/>
              </w:rPr>
              <w:t>Description of the Item</w:t>
            </w:r>
          </w:p>
          <w:p w14:paraId="6C4229A5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41449926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7FB42A88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3DD09A8B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06C59925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6590E154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022138E6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4F9079D0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749E0B7C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6E2B8C9B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  <w:p w14:paraId="17BDFA31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</w:p>
        </w:tc>
      </w:tr>
    </w:tbl>
    <w:p w14:paraId="577A75EE" w14:textId="77777777" w:rsidR="00BC055C" w:rsidRPr="002D1249" w:rsidRDefault="00BC055C" w:rsidP="00BC055C">
      <w:pPr>
        <w:rPr>
          <w:rFonts w:ascii="Arial" w:hAnsi="Arial" w:cs="Arial"/>
        </w:rPr>
      </w:pPr>
      <w:r w:rsidRPr="002D1249">
        <w:rPr>
          <w:rFonts w:ascii="Arial" w:hAnsi="Arial" w:cs="Arial"/>
        </w:rPr>
        <w:t xml:space="preserve">In case you need assistance filling in this form, please, refer to the </w:t>
      </w:r>
      <w:hyperlink r:id="rId16" w:history="1">
        <w:r w:rsidRPr="002D1249">
          <w:rPr>
            <w:rStyle w:val="Hyperlink"/>
            <w:rFonts w:ascii="Arial" w:hAnsi="Arial" w:cs="Arial"/>
          </w:rPr>
          <w:t>Industry Portal IP Section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1"/>
      </w:tblGrid>
      <w:tr w:rsidR="00BC055C" w:rsidRPr="002D1249" w14:paraId="208B0D05" w14:textId="77777777" w:rsidTr="005365E0">
        <w:tc>
          <w:tcPr>
            <w:tcW w:w="4621" w:type="dxa"/>
          </w:tcPr>
          <w:p w14:paraId="100B0168" w14:textId="157BB21A" w:rsidR="00BC055C" w:rsidRPr="002D1249" w:rsidRDefault="00BC055C" w:rsidP="00AD0841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br w:type="page"/>
            </w:r>
            <w:r w:rsidRPr="002D1249">
              <w:rPr>
                <w:rFonts w:ascii="Arial" w:hAnsi="Arial" w:cs="Arial"/>
                <w:b/>
              </w:rPr>
              <w:t>Contract Ref.:</w:t>
            </w:r>
            <w:r w:rsidR="00CE1DB0" w:rsidRPr="002D1249">
              <w:rPr>
                <w:rFonts w:ascii="Arial" w:hAnsi="Arial" w:cs="Arial"/>
                <w:b/>
              </w:rPr>
              <w:t xml:space="preserve"> F4E-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XXX</w:t>
            </w:r>
            <w:r w:rsidR="00430DC5" w:rsidRPr="002D1249">
              <w:rPr>
                <w:rFonts w:ascii="Arial" w:hAnsi="Arial" w:cs="Arial"/>
                <w:b/>
              </w:rPr>
              <w:t>-</w:t>
            </w:r>
            <w:r w:rsidR="002D1249" w:rsidRPr="002D1249">
              <w:rPr>
                <w:rFonts w:ascii="Arial" w:hAnsi="Arial" w:cs="Arial"/>
                <w:b/>
                <w:highlight w:val="yellow"/>
              </w:rPr>
              <w:t>0000</w:t>
            </w:r>
          </w:p>
        </w:tc>
        <w:tc>
          <w:tcPr>
            <w:tcW w:w="4621" w:type="dxa"/>
          </w:tcPr>
          <w:p w14:paraId="1141B35F" w14:textId="77777777" w:rsidR="00BC055C" w:rsidRPr="002D1249" w:rsidRDefault="00BC055C" w:rsidP="00BC055C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Item :</w:t>
            </w:r>
            <w:r w:rsidRPr="002D1249">
              <w:rPr>
                <w:rFonts w:ascii="Arial" w:hAnsi="Arial" w:cs="Arial"/>
                <w:color w:val="808080" w:themeColor="background1" w:themeShade="80"/>
              </w:rPr>
              <w:t xml:space="preserve"> Item #3</w:t>
            </w:r>
          </w:p>
        </w:tc>
      </w:tr>
    </w:tbl>
    <w:p w14:paraId="117F3390" w14:textId="77777777" w:rsidR="00BC055C" w:rsidRPr="002D1249" w:rsidRDefault="00BC055C" w:rsidP="00BC05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6497"/>
      </w:tblGrid>
      <w:tr w:rsidR="00BC055C" w:rsidRPr="002D1249" w14:paraId="0958645E" w14:textId="77777777" w:rsidTr="005365E0">
        <w:tc>
          <w:tcPr>
            <w:tcW w:w="2588" w:type="dxa"/>
          </w:tcPr>
          <w:p w14:paraId="57E9DE5F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lastRenderedPageBreak/>
              <w:t>Owner</w:t>
            </w:r>
          </w:p>
        </w:tc>
        <w:tc>
          <w:tcPr>
            <w:tcW w:w="6692" w:type="dxa"/>
          </w:tcPr>
          <w:p w14:paraId="4204D228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Contractor</w:t>
            </w:r>
          </w:p>
          <w:p w14:paraId="4DFF14BC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Subcontractor</w:t>
            </w:r>
          </w:p>
          <w:p w14:paraId="4DCB3FB8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>Third Party</w:t>
            </w:r>
          </w:p>
        </w:tc>
      </w:tr>
      <w:tr w:rsidR="00BC055C" w:rsidRPr="002D1249" w14:paraId="1872906E" w14:textId="77777777" w:rsidTr="005365E0">
        <w:tc>
          <w:tcPr>
            <w:tcW w:w="2588" w:type="dxa"/>
          </w:tcPr>
          <w:p w14:paraId="1F0F1A8E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Type of protection</w:t>
            </w:r>
          </w:p>
          <w:p w14:paraId="217A7A1A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</w:tcPr>
          <w:p w14:paraId="72AAF9FB" w14:textId="77777777" w:rsidR="00BC055C" w:rsidRPr="002D1249" w:rsidRDefault="00BC055C" w:rsidP="005365E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D1249">
              <w:rPr>
                <w:rFonts w:ascii="Arial" w:hAnsi="Arial" w:cs="Arial"/>
                <w:b/>
              </w:rPr>
              <w:t>□ Patent Publication/Application no.:</w:t>
            </w:r>
            <w:r w:rsidRPr="002D1249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2444F76A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□ Trade secrets, it is kept confidential. </w:t>
            </w:r>
          </w:p>
          <w:p w14:paraId="04D46046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Copyright (e.g. database, software, drawings, etc.)</w:t>
            </w:r>
          </w:p>
          <w:p w14:paraId="627E0AD6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□ Other:</w:t>
            </w:r>
          </w:p>
        </w:tc>
      </w:tr>
      <w:tr w:rsidR="00BC055C" w:rsidRPr="002D1249" w14:paraId="1DD3B03D" w14:textId="77777777" w:rsidTr="005365E0">
        <w:tc>
          <w:tcPr>
            <w:tcW w:w="2588" w:type="dxa"/>
          </w:tcPr>
          <w:p w14:paraId="7E1B99E2" w14:textId="77777777" w:rsidR="00BC055C" w:rsidRPr="002D1249" w:rsidRDefault="00BC055C" w:rsidP="005365E0">
            <w:pPr>
              <w:rPr>
                <w:rFonts w:ascii="Arial" w:hAnsi="Arial" w:cs="Arial"/>
                <w:b/>
                <w:lang w:val="fr-FR"/>
              </w:rPr>
            </w:pPr>
            <w:r w:rsidRPr="002D1249">
              <w:rPr>
                <w:rFonts w:ascii="Arial" w:hAnsi="Arial" w:cs="Arial"/>
                <w:b/>
                <w:lang w:val="fr-FR"/>
              </w:rPr>
              <w:t>Publications (scientific papers, conferences, etc.)</w:t>
            </w:r>
          </w:p>
        </w:tc>
        <w:tc>
          <w:tcPr>
            <w:tcW w:w="6692" w:type="dxa"/>
          </w:tcPr>
          <w:p w14:paraId="03EB6FB6" w14:textId="77777777" w:rsidR="00BC055C" w:rsidRPr="002D1249" w:rsidRDefault="00BC055C" w:rsidP="005365E0">
            <w:pPr>
              <w:rPr>
                <w:rFonts w:ascii="Arial" w:hAnsi="Arial" w:cs="Arial"/>
                <w:i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Publication References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7A294F4A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BC055C" w:rsidRPr="002D1249" w14:paraId="6F3BB763" w14:textId="77777777" w:rsidTr="005365E0">
        <w:tc>
          <w:tcPr>
            <w:tcW w:w="2588" w:type="dxa"/>
          </w:tcPr>
          <w:p w14:paraId="5D1CCC6E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 xml:space="preserve">Does it depend on other declared items in this Background declaration? </w:t>
            </w:r>
          </w:p>
        </w:tc>
        <w:tc>
          <w:tcPr>
            <w:tcW w:w="6692" w:type="dxa"/>
          </w:tcPr>
          <w:p w14:paraId="34DB819C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OWN IP:</w:t>
            </w:r>
            <w:r w:rsidRPr="002D1249">
              <w:rPr>
                <w:rFonts w:ascii="Arial" w:hAnsi="Arial" w:cs="Arial"/>
              </w:rPr>
              <w:t xml:space="preserve"> </w:t>
            </w:r>
          </w:p>
          <w:p w14:paraId="64081BDB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BELONGING TO A THIRD PARTY</w:t>
            </w:r>
            <w:r w:rsidRPr="002D1249">
              <w:rPr>
                <w:rFonts w:ascii="Arial" w:hAnsi="Arial" w:cs="Arial"/>
              </w:rPr>
              <w:t xml:space="preserve">: </w:t>
            </w:r>
          </w:p>
          <w:p w14:paraId="262186C3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  <w:tr w:rsidR="00BC055C" w:rsidRPr="002D1249" w14:paraId="52815619" w14:textId="77777777" w:rsidTr="005365E0">
        <w:tc>
          <w:tcPr>
            <w:tcW w:w="2588" w:type="dxa"/>
          </w:tcPr>
          <w:p w14:paraId="60F734EB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Does it come from former contracts/grants with F4E, EFDA, EURATOM, ITER?</w:t>
            </w:r>
          </w:p>
        </w:tc>
        <w:tc>
          <w:tcPr>
            <w:tcW w:w="6692" w:type="dxa"/>
          </w:tcPr>
          <w:p w14:paraId="06B60134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contract/grant reference</w:t>
            </w:r>
            <w:r w:rsidRPr="002D1249">
              <w:rPr>
                <w:rFonts w:ascii="Arial" w:hAnsi="Arial" w:cs="Arial"/>
                <w:b/>
                <w:i/>
              </w:rPr>
              <w:t xml:space="preserve"> </w:t>
            </w:r>
            <w:r w:rsidRPr="002D1249">
              <w:rPr>
                <w:rFonts w:ascii="Arial" w:hAnsi="Arial" w:cs="Arial"/>
                <w:b/>
              </w:rPr>
              <w:t>:</w:t>
            </w:r>
          </w:p>
          <w:p w14:paraId="0F58D59A" w14:textId="77777777" w:rsidR="00BC055C" w:rsidRPr="002D1249" w:rsidRDefault="00BC055C" w:rsidP="005365E0">
            <w:pPr>
              <w:rPr>
                <w:rFonts w:ascii="Arial" w:hAnsi="Arial" w:cs="Arial"/>
              </w:rPr>
            </w:pPr>
          </w:p>
          <w:p w14:paraId="5E0720C7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BC055C" w:rsidRPr="002D1249" w14:paraId="31352B0A" w14:textId="77777777" w:rsidTr="005365E0">
        <w:tc>
          <w:tcPr>
            <w:tcW w:w="2588" w:type="dxa"/>
          </w:tcPr>
          <w:p w14:paraId="46D0D4D3" w14:textId="77777777" w:rsidR="00BC055C" w:rsidRPr="002D1249" w:rsidRDefault="00BC055C" w:rsidP="005365E0">
            <w:pPr>
              <w:rPr>
                <w:rFonts w:ascii="Arial" w:hAnsi="Arial" w:cs="Arial"/>
                <w:b/>
              </w:rPr>
            </w:pPr>
            <w:r w:rsidRPr="002D1249">
              <w:rPr>
                <w:rFonts w:ascii="Arial" w:hAnsi="Arial" w:cs="Arial"/>
                <w:b/>
              </w:rPr>
              <w:t>Licenses granted</w:t>
            </w:r>
          </w:p>
        </w:tc>
        <w:tc>
          <w:tcPr>
            <w:tcW w:w="6692" w:type="dxa"/>
          </w:tcPr>
          <w:p w14:paraId="54817107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YES, with following details (licensor, licensee, exclusivity, scope, etc.):</w:t>
            </w:r>
            <w:r w:rsidRPr="002D1249">
              <w:rPr>
                <w:rFonts w:ascii="Arial" w:hAnsi="Arial" w:cs="Arial"/>
                <w:i/>
              </w:rPr>
              <w:t xml:space="preserve"> </w:t>
            </w:r>
          </w:p>
          <w:p w14:paraId="04D9F33C" w14:textId="77777777" w:rsidR="00BC055C" w:rsidRPr="002D1249" w:rsidRDefault="00BC055C" w:rsidP="005365E0">
            <w:pPr>
              <w:rPr>
                <w:rFonts w:ascii="Arial" w:hAnsi="Arial" w:cs="Arial"/>
              </w:rPr>
            </w:pPr>
          </w:p>
          <w:p w14:paraId="38550888" w14:textId="77777777" w:rsidR="00BC055C" w:rsidRPr="002D1249" w:rsidRDefault="00BC055C" w:rsidP="005365E0">
            <w:pPr>
              <w:rPr>
                <w:rFonts w:ascii="Arial" w:hAnsi="Arial" w:cs="Arial"/>
              </w:rPr>
            </w:pPr>
            <w:r w:rsidRPr="002D1249">
              <w:rPr>
                <w:rFonts w:ascii="Arial" w:hAnsi="Arial" w:cs="Arial"/>
              </w:rPr>
              <w:t xml:space="preserve">□ </w:t>
            </w:r>
            <w:r w:rsidRPr="002D1249">
              <w:rPr>
                <w:rFonts w:ascii="Arial" w:hAnsi="Arial" w:cs="Arial"/>
                <w:b/>
              </w:rPr>
              <w:t>NO</w:t>
            </w:r>
          </w:p>
        </w:tc>
      </w:tr>
    </w:tbl>
    <w:p w14:paraId="5FC0EC1B" w14:textId="77777777" w:rsidR="00BC055C" w:rsidRPr="002D1249" w:rsidRDefault="00BC055C" w:rsidP="00BC055C">
      <w:pPr>
        <w:rPr>
          <w:rFonts w:ascii="Arial" w:hAnsi="Arial" w:cs="Arial"/>
        </w:rPr>
      </w:pPr>
      <w:r w:rsidRPr="002D1249">
        <w:rPr>
          <w:rFonts w:ascii="Arial" w:hAnsi="Arial" w:cs="Arial"/>
        </w:rPr>
        <w:t xml:space="preserve">In case you need assistance filling in this form, please, refer to the </w:t>
      </w:r>
      <w:hyperlink r:id="rId17" w:history="1">
        <w:r w:rsidRPr="002D1249">
          <w:rPr>
            <w:rStyle w:val="Hyperlink"/>
            <w:rFonts w:ascii="Arial" w:hAnsi="Arial" w:cs="Arial"/>
          </w:rPr>
          <w:t>Industry Portal IP Section</w:t>
        </w:r>
      </w:hyperlink>
    </w:p>
    <w:p w14:paraId="072EC0F9" w14:textId="77777777" w:rsidR="00FE4DE0" w:rsidRPr="002D1249" w:rsidRDefault="00FE4DE0" w:rsidP="00FE4DE0">
      <w:pPr>
        <w:jc w:val="center"/>
        <w:rPr>
          <w:rFonts w:ascii="Arial" w:hAnsi="Arial" w:cs="Arial"/>
        </w:rPr>
      </w:pPr>
    </w:p>
    <w:sectPr w:rsidR="00FE4DE0" w:rsidRPr="002D1249" w:rsidSect="002D1249">
      <w:headerReference w:type="default" r:id="rId18"/>
      <w:footerReference w:type="default" r:id="rId19"/>
      <w:pgSz w:w="11900" w:h="16840"/>
      <w:pgMar w:top="340" w:right="1418" w:bottom="1701" w:left="1418" w:header="56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C293" w14:textId="77777777" w:rsidR="007209CE" w:rsidRDefault="007209CE">
      <w:r>
        <w:separator/>
      </w:r>
    </w:p>
  </w:endnote>
  <w:endnote w:type="continuationSeparator" w:id="0">
    <w:p w14:paraId="4D3E03F4" w14:textId="77777777" w:rsidR="007209CE" w:rsidRDefault="0072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340123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EDD8BD" w14:textId="75380422" w:rsidR="002D1249" w:rsidRPr="002D1249" w:rsidRDefault="002D1249">
            <w:pPr>
              <w:pStyle w:val="Footer"/>
              <w:jc w:val="center"/>
              <w:rPr>
                <w:sz w:val="20"/>
                <w:szCs w:val="20"/>
              </w:rPr>
            </w:pPr>
            <w:r w:rsidRPr="002D1249">
              <w:rPr>
                <w:sz w:val="20"/>
                <w:szCs w:val="20"/>
              </w:rPr>
              <w:t xml:space="preserve">Page </w:t>
            </w:r>
            <w:r w:rsidRPr="002D1249">
              <w:rPr>
                <w:sz w:val="20"/>
                <w:szCs w:val="20"/>
              </w:rPr>
              <w:fldChar w:fldCharType="begin"/>
            </w:r>
            <w:r w:rsidRPr="002D1249">
              <w:rPr>
                <w:sz w:val="20"/>
                <w:szCs w:val="20"/>
              </w:rPr>
              <w:instrText xml:space="preserve"> PAGE </w:instrText>
            </w:r>
            <w:r w:rsidRPr="002D1249">
              <w:rPr>
                <w:sz w:val="20"/>
                <w:szCs w:val="20"/>
              </w:rPr>
              <w:fldChar w:fldCharType="separate"/>
            </w:r>
            <w:r w:rsidRPr="002D1249">
              <w:rPr>
                <w:noProof/>
                <w:sz w:val="20"/>
                <w:szCs w:val="20"/>
              </w:rPr>
              <w:t>2</w:t>
            </w:r>
            <w:r w:rsidRPr="002D1249">
              <w:rPr>
                <w:sz w:val="20"/>
                <w:szCs w:val="20"/>
              </w:rPr>
              <w:fldChar w:fldCharType="end"/>
            </w:r>
            <w:r w:rsidRPr="002D1249">
              <w:rPr>
                <w:sz w:val="20"/>
                <w:szCs w:val="20"/>
              </w:rPr>
              <w:t xml:space="preserve"> of </w:t>
            </w:r>
            <w:r w:rsidRPr="002D1249">
              <w:rPr>
                <w:sz w:val="20"/>
                <w:szCs w:val="20"/>
              </w:rPr>
              <w:fldChar w:fldCharType="begin"/>
            </w:r>
            <w:r w:rsidRPr="002D1249">
              <w:rPr>
                <w:sz w:val="20"/>
                <w:szCs w:val="20"/>
              </w:rPr>
              <w:instrText xml:space="preserve"> NUMPAGES  </w:instrText>
            </w:r>
            <w:r w:rsidRPr="002D1249">
              <w:rPr>
                <w:sz w:val="20"/>
                <w:szCs w:val="20"/>
              </w:rPr>
              <w:fldChar w:fldCharType="separate"/>
            </w:r>
            <w:r w:rsidRPr="002D1249">
              <w:rPr>
                <w:noProof/>
                <w:sz w:val="20"/>
                <w:szCs w:val="20"/>
              </w:rPr>
              <w:t>2</w:t>
            </w:r>
            <w:r w:rsidRPr="002D124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5ACEC91" w14:textId="77777777" w:rsidR="0008080C" w:rsidRDefault="0008080C" w:rsidP="0008080C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B8EC" w14:textId="77777777" w:rsidR="007209CE" w:rsidRDefault="007209CE">
      <w:r>
        <w:separator/>
      </w:r>
    </w:p>
  </w:footnote>
  <w:footnote w:type="continuationSeparator" w:id="0">
    <w:p w14:paraId="4ECD0899" w14:textId="77777777" w:rsidR="007209CE" w:rsidRDefault="0072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013"/>
      <w:gridCol w:w="7229"/>
    </w:tblGrid>
    <w:tr w:rsidR="00B5587D" w14:paraId="5B02C3C0" w14:textId="77777777" w:rsidTr="00B5587D">
      <w:tc>
        <w:tcPr>
          <w:tcW w:w="20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774D208" w14:textId="6EE03B12" w:rsidR="00B5587D" w:rsidRDefault="00B5587D" w:rsidP="00B5587D">
          <w:pPr>
            <w:pStyle w:val="Header"/>
            <w:rPr>
              <w:rFonts w:eastAsia="Times New Roman" w:cs="Times New Roman"/>
            </w:rPr>
          </w:pPr>
          <w:r>
            <w:rPr>
              <w:noProof/>
              <w:lang w:eastAsia="en-IE"/>
            </w:rPr>
            <w:drawing>
              <wp:inline distT="0" distB="0" distL="0" distR="0" wp14:anchorId="5578D449" wp14:editId="592EAE44">
                <wp:extent cx="1184910" cy="51689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7AA4AC1" w14:textId="77777777" w:rsidR="00B5587D" w:rsidRDefault="00B5587D" w:rsidP="00B5587D">
          <w:pPr>
            <w:pStyle w:val="Header"/>
            <w:spacing w:after="0"/>
            <w:ind w:left="-1928"/>
            <w:jc w:val="center"/>
          </w:pPr>
          <w:r>
            <w:rPr>
              <w:b/>
            </w:rPr>
            <w:t>F4E-</w:t>
          </w:r>
          <w:r>
            <w:rPr>
              <w:b/>
              <w:highlight w:val="yellow"/>
            </w:rPr>
            <w:t>XXX</w:t>
          </w:r>
          <w:r>
            <w:rPr>
              <w:b/>
            </w:rPr>
            <w:t>-</w:t>
          </w:r>
          <w:r>
            <w:rPr>
              <w:b/>
              <w:highlight w:val="yellow"/>
            </w:rPr>
            <w:t>0000</w:t>
          </w:r>
        </w:p>
      </w:tc>
    </w:tr>
  </w:tbl>
  <w:p w14:paraId="7FACFB36" w14:textId="1059CF85" w:rsidR="0061057E" w:rsidRDefault="009A164D" w:rsidP="0061057E">
    <w:pPr>
      <w:pStyle w:val="Header"/>
      <w:ind w:left="4252" w:hanging="4252"/>
    </w:pPr>
    <w:r>
      <w:rPr>
        <w:noProof/>
        <w:szCs w:val="20"/>
        <w:lang w:eastAsia="en-IE"/>
      </w:rPr>
      <mc:AlternateContent>
        <mc:Choice Requires="wps">
          <w:drawing>
            <wp:anchor distT="36000" distB="0" distL="0" distR="0" simplePos="0" relativeHeight="251660800" behindDoc="0" locked="0" layoutInCell="1" allowOverlap="1" wp14:anchorId="02769A6B" wp14:editId="1B0EAAC1">
              <wp:simplePos x="0" y="0"/>
              <wp:positionH relativeFrom="column">
                <wp:posOffset>4246880</wp:posOffset>
              </wp:positionH>
              <wp:positionV relativeFrom="paragraph">
                <wp:posOffset>-330200</wp:posOffset>
              </wp:positionV>
              <wp:extent cx="2059305" cy="381635"/>
              <wp:effectExtent l="0" t="0" r="0" b="0"/>
              <wp:wrapTopAndBottom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A6E8" w14:textId="3912739E" w:rsidR="009A164D" w:rsidRPr="009A164D" w:rsidRDefault="009A164D" w:rsidP="009A164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69A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4pt;margin-top:-26pt;width:162.15pt;height:30.05pt;z-index:251660800;visibility:visible;mso-wrap-style:square;mso-width-percent:0;mso-height-percent:0;mso-wrap-distance-left:0;mso-wrap-distance-top:1mm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" filled="f" stroked="f">
              <v:textbox>
                <w:txbxContent>
                  <w:p w14:paraId="7B43A6E8" w14:textId="3912739E" w:rsidR="009A164D" w:rsidRPr="009A164D" w:rsidRDefault="009A164D" w:rsidP="009A164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0A2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EA6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F05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F0A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C5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D02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42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78A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B46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825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22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80DAC"/>
    <w:multiLevelType w:val="multilevel"/>
    <w:tmpl w:val="65C26090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094E1CCD"/>
    <w:multiLevelType w:val="multilevel"/>
    <w:tmpl w:val="351CFA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</w:abstractNum>
  <w:abstractNum w:abstractNumId="13" w15:restartNumberingAfterBreak="0">
    <w:nsid w:val="09D02308"/>
    <w:multiLevelType w:val="hybridMultilevel"/>
    <w:tmpl w:val="4A04D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3EB7"/>
    <w:multiLevelType w:val="hybridMultilevel"/>
    <w:tmpl w:val="526676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93787"/>
    <w:multiLevelType w:val="multilevel"/>
    <w:tmpl w:val="DB34179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</w:abstractNum>
  <w:abstractNum w:abstractNumId="16" w15:restartNumberingAfterBreak="0">
    <w:nsid w:val="1A47593A"/>
    <w:multiLevelType w:val="hybridMultilevel"/>
    <w:tmpl w:val="A1D05B3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06616"/>
    <w:multiLevelType w:val="hybridMultilevel"/>
    <w:tmpl w:val="390A8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4A6C"/>
    <w:multiLevelType w:val="hybridMultilevel"/>
    <w:tmpl w:val="AEAC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A6274"/>
    <w:multiLevelType w:val="hybridMultilevel"/>
    <w:tmpl w:val="206EA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37EB9"/>
    <w:multiLevelType w:val="hybridMultilevel"/>
    <w:tmpl w:val="76D0A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448FD"/>
    <w:multiLevelType w:val="hybridMultilevel"/>
    <w:tmpl w:val="AAF4E14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119D9"/>
    <w:multiLevelType w:val="hybridMultilevel"/>
    <w:tmpl w:val="206EA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F34D5"/>
    <w:multiLevelType w:val="hybridMultilevel"/>
    <w:tmpl w:val="16840538"/>
    <w:lvl w:ilvl="0" w:tplc="2A30D8D0">
      <w:numFmt w:val="bullet"/>
      <w:lvlText w:val="-"/>
      <w:lvlJc w:val="left"/>
      <w:pPr>
        <w:ind w:left="720" w:hanging="360"/>
      </w:pPr>
      <w:rPr>
        <w:rFonts w:ascii="Arial" w:eastAsia="平成明朝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6443"/>
    <w:multiLevelType w:val="hybridMultilevel"/>
    <w:tmpl w:val="42508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5ED6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975DEB"/>
    <w:multiLevelType w:val="multilevel"/>
    <w:tmpl w:val="935EE10C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Garamond" w:eastAsia="Garamond" w:hAnsi="Garamond" w:cs="Garamond"/>
        <w:color w:val="000000"/>
        <w:position w:val="0"/>
        <w:sz w:val="24"/>
        <w:szCs w:val="24"/>
      </w:rPr>
    </w:lvl>
  </w:abstractNum>
  <w:abstractNum w:abstractNumId="27" w15:restartNumberingAfterBreak="0">
    <w:nsid w:val="667B3D12"/>
    <w:multiLevelType w:val="hybridMultilevel"/>
    <w:tmpl w:val="67A6BD38"/>
    <w:lvl w:ilvl="0" w:tplc="AC3A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4C61"/>
    <w:multiLevelType w:val="hybridMultilevel"/>
    <w:tmpl w:val="E32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79C7"/>
    <w:multiLevelType w:val="hybridMultilevel"/>
    <w:tmpl w:val="ACA6ECC6"/>
    <w:lvl w:ilvl="0" w:tplc="1CD20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28EA"/>
    <w:multiLevelType w:val="hybridMultilevel"/>
    <w:tmpl w:val="AF0CF73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30"/>
  </w:num>
  <w:num w:numId="12">
    <w:abstractNumId w:val="1"/>
  </w:num>
  <w:num w:numId="13">
    <w:abstractNumId w:val="10"/>
  </w:num>
  <w:num w:numId="14">
    <w:abstractNumId w:val="21"/>
  </w:num>
  <w:num w:numId="15">
    <w:abstractNumId w:val="18"/>
  </w:num>
  <w:num w:numId="16">
    <w:abstractNumId w:val="16"/>
  </w:num>
  <w:num w:numId="17">
    <w:abstractNumId w:val="28"/>
  </w:num>
  <w:num w:numId="18">
    <w:abstractNumId w:val="23"/>
  </w:num>
  <w:num w:numId="19">
    <w:abstractNumId w:val="15"/>
  </w:num>
  <w:num w:numId="20">
    <w:abstractNumId w:val="26"/>
  </w:num>
  <w:num w:numId="21">
    <w:abstractNumId w:val="11"/>
  </w:num>
  <w:num w:numId="22">
    <w:abstractNumId w:val="12"/>
  </w:num>
  <w:num w:numId="23">
    <w:abstractNumId w:val="17"/>
  </w:num>
  <w:num w:numId="24">
    <w:abstractNumId w:val="24"/>
  </w:num>
  <w:num w:numId="25">
    <w:abstractNumId w:val="14"/>
  </w:num>
  <w:num w:numId="26">
    <w:abstractNumId w:val="20"/>
  </w:num>
  <w:num w:numId="27">
    <w:abstractNumId w:val="13"/>
  </w:num>
  <w:num w:numId="28">
    <w:abstractNumId w:val="27"/>
  </w:num>
  <w:num w:numId="29">
    <w:abstractNumId w:val="19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95"/>
    <w:rsid w:val="00032507"/>
    <w:rsid w:val="0008080C"/>
    <w:rsid w:val="00086932"/>
    <w:rsid w:val="000C6F62"/>
    <w:rsid w:val="000E55AB"/>
    <w:rsid w:val="000F5133"/>
    <w:rsid w:val="001700FA"/>
    <w:rsid w:val="001937DD"/>
    <w:rsid w:val="001D49B5"/>
    <w:rsid w:val="001D6158"/>
    <w:rsid w:val="002109D9"/>
    <w:rsid w:val="00214575"/>
    <w:rsid w:val="0022472A"/>
    <w:rsid w:val="00242CB9"/>
    <w:rsid w:val="00273B1F"/>
    <w:rsid w:val="002A54B1"/>
    <w:rsid w:val="002B1152"/>
    <w:rsid w:val="002B7F9C"/>
    <w:rsid w:val="002D1249"/>
    <w:rsid w:val="002F6018"/>
    <w:rsid w:val="002F7745"/>
    <w:rsid w:val="002F7CB1"/>
    <w:rsid w:val="003164A0"/>
    <w:rsid w:val="00380E0E"/>
    <w:rsid w:val="00384403"/>
    <w:rsid w:val="0039094E"/>
    <w:rsid w:val="003C4DB5"/>
    <w:rsid w:val="003E22E7"/>
    <w:rsid w:val="003F12EF"/>
    <w:rsid w:val="00416E89"/>
    <w:rsid w:val="00430DC5"/>
    <w:rsid w:val="0043307C"/>
    <w:rsid w:val="00442819"/>
    <w:rsid w:val="004450F9"/>
    <w:rsid w:val="00474881"/>
    <w:rsid w:val="00480E95"/>
    <w:rsid w:val="004A09FF"/>
    <w:rsid w:val="004C66C9"/>
    <w:rsid w:val="004D0C42"/>
    <w:rsid w:val="0051100B"/>
    <w:rsid w:val="00535A4D"/>
    <w:rsid w:val="00552EB3"/>
    <w:rsid w:val="005531E0"/>
    <w:rsid w:val="0056104C"/>
    <w:rsid w:val="00565F07"/>
    <w:rsid w:val="005963F5"/>
    <w:rsid w:val="005B4108"/>
    <w:rsid w:val="005B4EBF"/>
    <w:rsid w:val="005E2AAB"/>
    <w:rsid w:val="005F4D24"/>
    <w:rsid w:val="00605A82"/>
    <w:rsid w:val="0061057E"/>
    <w:rsid w:val="0061099A"/>
    <w:rsid w:val="0061563C"/>
    <w:rsid w:val="00615F4D"/>
    <w:rsid w:val="00643B33"/>
    <w:rsid w:val="0068326B"/>
    <w:rsid w:val="00684752"/>
    <w:rsid w:val="006900FE"/>
    <w:rsid w:val="006A77F2"/>
    <w:rsid w:val="006C2490"/>
    <w:rsid w:val="006D0446"/>
    <w:rsid w:val="006E055C"/>
    <w:rsid w:val="00711E55"/>
    <w:rsid w:val="007209CE"/>
    <w:rsid w:val="00723554"/>
    <w:rsid w:val="0075160C"/>
    <w:rsid w:val="00796EEF"/>
    <w:rsid w:val="007A5E7E"/>
    <w:rsid w:val="007E14DE"/>
    <w:rsid w:val="007E62CF"/>
    <w:rsid w:val="007F2BA0"/>
    <w:rsid w:val="007F2BE5"/>
    <w:rsid w:val="00816110"/>
    <w:rsid w:val="00824871"/>
    <w:rsid w:val="00835617"/>
    <w:rsid w:val="008571B0"/>
    <w:rsid w:val="0087183A"/>
    <w:rsid w:val="00871A8A"/>
    <w:rsid w:val="00883B27"/>
    <w:rsid w:val="00890671"/>
    <w:rsid w:val="008A38D2"/>
    <w:rsid w:val="008D1BC5"/>
    <w:rsid w:val="008D5F43"/>
    <w:rsid w:val="008E0623"/>
    <w:rsid w:val="008E1D30"/>
    <w:rsid w:val="008F010C"/>
    <w:rsid w:val="008F2AA5"/>
    <w:rsid w:val="008F3017"/>
    <w:rsid w:val="009067C2"/>
    <w:rsid w:val="009117A1"/>
    <w:rsid w:val="009266B6"/>
    <w:rsid w:val="00934078"/>
    <w:rsid w:val="00935497"/>
    <w:rsid w:val="009459E7"/>
    <w:rsid w:val="009617F0"/>
    <w:rsid w:val="00963244"/>
    <w:rsid w:val="00973C16"/>
    <w:rsid w:val="009818FD"/>
    <w:rsid w:val="009A164D"/>
    <w:rsid w:val="009D7573"/>
    <w:rsid w:val="009E02DA"/>
    <w:rsid w:val="009E4CEF"/>
    <w:rsid w:val="009F4816"/>
    <w:rsid w:val="00A20185"/>
    <w:rsid w:val="00A53F4E"/>
    <w:rsid w:val="00A55073"/>
    <w:rsid w:val="00A66DCC"/>
    <w:rsid w:val="00AB582D"/>
    <w:rsid w:val="00AC11C6"/>
    <w:rsid w:val="00AC5010"/>
    <w:rsid w:val="00AC57BD"/>
    <w:rsid w:val="00AC5D77"/>
    <w:rsid w:val="00AD0841"/>
    <w:rsid w:val="00AD09A7"/>
    <w:rsid w:val="00AD5CF2"/>
    <w:rsid w:val="00B2224A"/>
    <w:rsid w:val="00B256B0"/>
    <w:rsid w:val="00B34DEB"/>
    <w:rsid w:val="00B35044"/>
    <w:rsid w:val="00B5587D"/>
    <w:rsid w:val="00B74349"/>
    <w:rsid w:val="00B846ED"/>
    <w:rsid w:val="00BA6092"/>
    <w:rsid w:val="00BC055C"/>
    <w:rsid w:val="00BE2CBD"/>
    <w:rsid w:val="00BF1E56"/>
    <w:rsid w:val="00BF7A4C"/>
    <w:rsid w:val="00C1057E"/>
    <w:rsid w:val="00C203E5"/>
    <w:rsid w:val="00C22258"/>
    <w:rsid w:val="00C2634C"/>
    <w:rsid w:val="00C3159E"/>
    <w:rsid w:val="00CE1DB0"/>
    <w:rsid w:val="00D1238D"/>
    <w:rsid w:val="00D244C1"/>
    <w:rsid w:val="00D244EA"/>
    <w:rsid w:val="00D45FA1"/>
    <w:rsid w:val="00D62AED"/>
    <w:rsid w:val="00D638BC"/>
    <w:rsid w:val="00D642C1"/>
    <w:rsid w:val="00D851D4"/>
    <w:rsid w:val="00E26332"/>
    <w:rsid w:val="00E34895"/>
    <w:rsid w:val="00EB1992"/>
    <w:rsid w:val="00EB53E3"/>
    <w:rsid w:val="00ED26DC"/>
    <w:rsid w:val="00EE6864"/>
    <w:rsid w:val="00EF0AB7"/>
    <w:rsid w:val="00F06BB0"/>
    <w:rsid w:val="00F71884"/>
    <w:rsid w:val="00F8038C"/>
    <w:rsid w:val="00F854D1"/>
    <w:rsid w:val="00F86027"/>
    <w:rsid w:val="00F92EF2"/>
    <w:rsid w:val="00FA3A7D"/>
    <w:rsid w:val="00FB4F0B"/>
    <w:rsid w:val="00FC72A1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4CDF7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D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Heading1">
    <w:name w:val="heading 1"/>
    <w:basedOn w:val="Normal"/>
    <w:next w:val="Normal"/>
    <w:qFormat/>
    <w:rsid w:val="00CF1CC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CC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CF1CCE"/>
    <w:pPr>
      <w:tabs>
        <w:tab w:val="center" w:pos="4252"/>
        <w:tab w:val="right" w:pos="8504"/>
      </w:tabs>
    </w:pPr>
  </w:style>
  <w:style w:type="paragraph" w:customStyle="1" w:styleId="ENCABEZADOFAXFUSION">
    <w:name w:val="ENCABEZADO FAX FUSION"/>
    <w:rsid w:val="00CF1CCE"/>
    <w:rPr>
      <w:rFonts w:ascii="Arial" w:hAnsi="Arial"/>
      <w:b/>
      <w:sz w:val="18"/>
      <w:szCs w:val="24"/>
      <w:lang w:val="es-ES_tradnl" w:eastAsia="es-ES_tradnl"/>
    </w:rPr>
  </w:style>
  <w:style w:type="paragraph" w:customStyle="1" w:styleId="FUSIONtextoprincipal">
    <w:name w:val="FUSION texto principal"/>
    <w:basedOn w:val="Normal"/>
    <w:autoRedefine/>
    <w:rsid w:val="00362B86"/>
    <w:pPr>
      <w:ind w:right="227"/>
    </w:pPr>
    <w:rPr>
      <w:rFonts w:ascii="Arial" w:hAnsi="Arial"/>
      <w:b/>
      <w:color w:val="181412"/>
      <w:spacing w:val="5"/>
      <w:sz w:val="17"/>
    </w:rPr>
  </w:style>
  <w:style w:type="paragraph" w:customStyle="1" w:styleId="TEXTOnormalFAX">
    <w:name w:val="TEXTO normal FAX"/>
    <w:basedOn w:val="FUSIONtextoprincipal"/>
    <w:rsid w:val="00F412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080C"/>
    <w:rPr>
      <w:sz w:val="24"/>
      <w:szCs w:val="24"/>
      <w:lang w:val="es-ES_tradnl" w:eastAsia="es-ES_tradnl"/>
    </w:rPr>
  </w:style>
  <w:style w:type="paragraph" w:styleId="BalloonText">
    <w:name w:val="Balloon Text"/>
    <w:basedOn w:val="Normal"/>
    <w:link w:val="BalloonTextChar"/>
    <w:rsid w:val="0008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80C"/>
    <w:rPr>
      <w:rFonts w:ascii="Tahoma" w:hAnsi="Tahoma" w:cs="Tahoma"/>
      <w:sz w:val="16"/>
      <w:szCs w:val="16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5E2AA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256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56B0"/>
    <w:rPr>
      <w:lang w:val="es-ES_tradnl" w:eastAsia="es-ES_tradnl"/>
    </w:rPr>
  </w:style>
  <w:style w:type="character" w:styleId="FootnoteReference">
    <w:name w:val="footnote reference"/>
    <w:basedOn w:val="DefaultParagraphFont"/>
    <w:rsid w:val="00B256B0"/>
    <w:rPr>
      <w:vertAlign w:val="superscript"/>
    </w:rPr>
  </w:style>
  <w:style w:type="numbering" w:customStyle="1" w:styleId="List0">
    <w:name w:val="List 0"/>
    <w:basedOn w:val="NoList"/>
    <w:rsid w:val="00A66DCC"/>
    <w:pPr>
      <w:numPr>
        <w:numId w:val="19"/>
      </w:numPr>
    </w:pPr>
  </w:style>
  <w:style w:type="numbering" w:customStyle="1" w:styleId="List1">
    <w:name w:val="List 1"/>
    <w:basedOn w:val="NoList"/>
    <w:rsid w:val="00A66DCC"/>
    <w:pPr>
      <w:numPr>
        <w:numId w:val="20"/>
      </w:numPr>
    </w:pPr>
  </w:style>
  <w:style w:type="numbering" w:customStyle="1" w:styleId="List31">
    <w:name w:val="List 31"/>
    <w:basedOn w:val="NoList"/>
    <w:rsid w:val="00A66DCC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rsid w:val="00A6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DCC"/>
    <w:rPr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A6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DCC"/>
    <w:rPr>
      <w:b/>
      <w:bCs/>
      <w:lang w:val="es-ES_tradnl" w:eastAsia="es-ES_tradnl"/>
    </w:rPr>
  </w:style>
  <w:style w:type="character" w:styleId="Hyperlink">
    <w:name w:val="Hyperlink"/>
    <w:basedOn w:val="DefaultParagraphFont"/>
    <w:rsid w:val="008161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DE0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3B27"/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FollowedHyperlink">
    <w:name w:val="FollowedHyperlink"/>
    <w:basedOn w:val="DefaultParagraphFont"/>
    <w:rsid w:val="00934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portal.f4e.europa.eu/IP_PAGES/IntellectualProperty.aspx" TargetMode="External"/><Relationship Id="rId13" Type="http://schemas.openxmlformats.org/officeDocument/2006/relationships/hyperlink" Target="https://industryportal.f4e.europa.eu/IP_PAGES/IntellectualProperty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dustryportal.f4e.europa.eu/IP_PAGES/TechnologyCodes.aspx" TargetMode="External"/><Relationship Id="rId17" Type="http://schemas.openxmlformats.org/officeDocument/2006/relationships/hyperlink" Target="https://industryportal.f4e.europa.eu/IP_PAGES/IntellectualPropert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dustryportal.f4e.europa.eu/IP_PAGES/IntellectualProperty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ustryportal.f4e.europa.eu/IP_PAGES/IntellectualProperty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industryportal.f4e.europa.eu/IP_PAGES/TechnologyCodes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industryportal.f4e.europa.eu/IP_PAGES/IntellectualProperty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dustryportal.f4e.europa.eu/IP_PAGES/TechnologyCodes.aspx" TargetMode="External"/><Relationship Id="rId14" Type="http://schemas.openxmlformats.org/officeDocument/2006/relationships/hyperlink" Target="https://industryportal.f4e.europa.eu/IP_PAGES/IntellectualProperty.aspx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mon%20Share\IT\Templates\template\F4E_Internal_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4DBACD-B445-4CED-96F4-4B314F2D88FA}"/>
</file>

<file path=customXml/itemProps2.xml><?xml version="1.0" encoding="utf-8"?>
<ds:datastoreItem xmlns:ds="http://schemas.openxmlformats.org/officeDocument/2006/customXml" ds:itemID="{4F33F1A7-FFA3-4F96-A36B-40A1C6A7278D}"/>
</file>

<file path=customXml/itemProps3.xml><?xml version="1.0" encoding="utf-8"?>
<ds:datastoreItem xmlns:ds="http://schemas.openxmlformats.org/officeDocument/2006/customXml" ds:itemID="{51CB8ED1-181B-45B9-B538-4E992249773C}"/>
</file>

<file path=customXml/itemProps4.xml><?xml version="1.0" encoding="utf-8"?>
<ds:datastoreItem xmlns:ds="http://schemas.openxmlformats.org/officeDocument/2006/customXml" ds:itemID="{0FF185C2-EF03-463A-921C-0E8789A87BBC}"/>
</file>

<file path=docProps/app.xml><?xml version="1.0" encoding="utf-8"?>
<Properties xmlns="http://schemas.openxmlformats.org/officeDocument/2006/extended-properties" xmlns:vt="http://schemas.openxmlformats.org/officeDocument/2006/docPropsVTypes">
  <Template>F4E_Internal_Note.dotx</Template>
  <TotalTime>0</TotalTime>
  <Pages>9</Pages>
  <Words>707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2022-05-04T14:36:00Z</dcterms:created>
  <dcterms:modified xsi:type="dcterms:W3CDTF">2022-05-18T14:20:00Z</dcterms:modified>
</cp:coreProperties>
</file>