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EEF0" w14:textId="2E378412" w:rsidR="006068C3" w:rsidRPr="007A725F" w:rsidRDefault="007E6262" w:rsidP="005C37F7">
      <w:pPr>
        <w:jc w:val="center"/>
        <w:rPr>
          <w:b/>
          <w:sz w:val="32"/>
          <w:szCs w:val="32"/>
        </w:rPr>
      </w:pPr>
      <w:r w:rsidRPr="007A725F">
        <w:rPr>
          <w:b/>
          <w:sz w:val="32"/>
          <w:szCs w:val="32"/>
        </w:rPr>
        <w:t>QUESTIONNAIRE</w:t>
      </w:r>
    </w:p>
    <w:p w14:paraId="76794340" w14:textId="3336CC28" w:rsidR="007E6262" w:rsidRPr="007A725F" w:rsidRDefault="005C37F7" w:rsidP="005C37F7">
      <w:pPr>
        <w:jc w:val="center"/>
        <w:rPr>
          <w:b/>
          <w:sz w:val="32"/>
          <w:szCs w:val="32"/>
        </w:rPr>
      </w:pPr>
      <w:r w:rsidRPr="007A725F">
        <w:rPr>
          <w:b/>
          <w:sz w:val="32"/>
          <w:szCs w:val="32"/>
        </w:rPr>
        <w:t>MARKET SURVEY</w:t>
      </w:r>
    </w:p>
    <w:p w14:paraId="386D9CFB" w14:textId="602C1BE7" w:rsidR="005C37F7" w:rsidRPr="007A725F" w:rsidRDefault="005C37F7" w:rsidP="006068C3">
      <w:pPr>
        <w:rPr>
          <w:sz w:val="28"/>
          <w:szCs w:val="28"/>
        </w:rPr>
      </w:pPr>
    </w:p>
    <w:p w14:paraId="571F14B7" w14:textId="3CFA6059" w:rsidR="007E6262" w:rsidRPr="007A725F" w:rsidRDefault="007A725F" w:rsidP="007E6262">
      <w:pPr>
        <w:jc w:val="center"/>
        <w:rPr>
          <w:b/>
          <w:sz w:val="28"/>
          <w:szCs w:val="28"/>
        </w:rPr>
      </w:pPr>
      <w:r w:rsidRPr="007A725F">
        <w:rPr>
          <w:b/>
          <w:sz w:val="28"/>
          <w:szCs w:val="28"/>
        </w:rPr>
        <w:t xml:space="preserve">Supply of </w:t>
      </w:r>
      <w:r w:rsidR="00C22868">
        <w:rPr>
          <w:b/>
          <w:sz w:val="28"/>
          <w:szCs w:val="28"/>
        </w:rPr>
        <w:t xml:space="preserve">Visible </w:t>
      </w:r>
      <w:r w:rsidR="00185A21">
        <w:rPr>
          <w:b/>
          <w:sz w:val="28"/>
          <w:szCs w:val="28"/>
        </w:rPr>
        <w:t>S</w:t>
      </w:r>
      <w:r w:rsidR="00C22868">
        <w:rPr>
          <w:b/>
          <w:sz w:val="28"/>
          <w:szCs w:val="28"/>
        </w:rPr>
        <w:t>urvey Spectroscopy</w:t>
      </w:r>
      <w:r w:rsidR="00185A21">
        <w:rPr>
          <w:b/>
          <w:sz w:val="28"/>
          <w:szCs w:val="28"/>
        </w:rPr>
        <w:t xml:space="preserve"> System</w:t>
      </w:r>
    </w:p>
    <w:p w14:paraId="55574633" w14:textId="1912EF45" w:rsidR="007E6262" w:rsidRPr="007A725F" w:rsidRDefault="007E6262" w:rsidP="007E6262">
      <w:pPr>
        <w:jc w:val="center"/>
        <w:rPr>
          <w:b/>
          <w:sz w:val="28"/>
          <w:szCs w:val="28"/>
        </w:rPr>
      </w:pPr>
      <w:r w:rsidRPr="007A725F">
        <w:rPr>
          <w:b/>
          <w:sz w:val="28"/>
          <w:szCs w:val="28"/>
        </w:rPr>
        <w:t>REF. IO</w:t>
      </w:r>
      <w:r w:rsidRPr="00663239">
        <w:rPr>
          <w:b/>
          <w:sz w:val="28"/>
          <w:szCs w:val="28"/>
        </w:rPr>
        <w:t>/MS/2</w:t>
      </w:r>
      <w:r w:rsidR="003602C8" w:rsidRPr="00663239">
        <w:rPr>
          <w:b/>
          <w:sz w:val="28"/>
          <w:szCs w:val="28"/>
        </w:rPr>
        <w:t>4</w:t>
      </w:r>
      <w:r w:rsidRPr="00663239">
        <w:rPr>
          <w:b/>
          <w:sz w:val="28"/>
          <w:szCs w:val="28"/>
        </w:rPr>
        <w:t>/</w:t>
      </w:r>
      <w:r w:rsidR="00185A21" w:rsidRPr="00663239">
        <w:rPr>
          <w:b/>
          <w:sz w:val="28"/>
          <w:szCs w:val="28"/>
        </w:rPr>
        <w:t>CPT</w:t>
      </w:r>
      <w:r w:rsidRPr="00663239">
        <w:rPr>
          <w:b/>
          <w:sz w:val="28"/>
          <w:szCs w:val="28"/>
        </w:rPr>
        <w:t>/</w:t>
      </w:r>
      <w:r w:rsidR="00663239" w:rsidRPr="00663239">
        <w:rPr>
          <w:b/>
          <w:sz w:val="28"/>
          <w:szCs w:val="28"/>
        </w:rPr>
        <w:t>VSSS</w:t>
      </w:r>
    </w:p>
    <w:p w14:paraId="1D6F7389" w14:textId="1BEAAF15" w:rsidR="005C37F7" w:rsidRPr="007A725F" w:rsidRDefault="005C37F7" w:rsidP="007E6262">
      <w:pPr>
        <w:jc w:val="center"/>
        <w:rPr>
          <w:sz w:val="28"/>
          <w:szCs w:val="28"/>
        </w:rPr>
      </w:pPr>
    </w:p>
    <w:p w14:paraId="38B985E7" w14:textId="1BCDEF3F" w:rsidR="007E6262" w:rsidRPr="007A725F" w:rsidRDefault="007E6262" w:rsidP="007E6262">
      <w:pPr>
        <w:rPr>
          <w:szCs w:val="24"/>
        </w:rPr>
      </w:pPr>
      <w:r w:rsidRPr="007A725F">
        <w:rPr>
          <w:szCs w:val="24"/>
        </w:rPr>
        <w:t xml:space="preserve">We invite all potential companies, </w:t>
      </w:r>
      <w:proofErr w:type="gramStart"/>
      <w:r w:rsidRPr="007A725F">
        <w:rPr>
          <w:szCs w:val="24"/>
        </w:rPr>
        <w:t>institutions</w:t>
      </w:r>
      <w:proofErr w:type="gramEnd"/>
      <w:r w:rsidRPr="007A725F">
        <w:rPr>
          <w:szCs w:val="24"/>
        </w:rPr>
        <w:t xml:space="preserve"> or entities from ITER Member States to participate to this Market Survey by returning a completed questionnaire </w:t>
      </w:r>
      <w:r w:rsidRPr="007A725F">
        <w:rPr>
          <w:b/>
          <w:szCs w:val="24"/>
          <w:u w:val="single"/>
        </w:rPr>
        <w:t xml:space="preserve">no later than </w:t>
      </w:r>
      <w:r w:rsidR="003602C8">
        <w:rPr>
          <w:b/>
          <w:szCs w:val="24"/>
          <w:u w:val="single"/>
        </w:rPr>
        <w:t>10</w:t>
      </w:r>
      <w:r w:rsidR="00DB6AA6">
        <w:rPr>
          <w:b/>
          <w:szCs w:val="24"/>
          <w:u w:val="single"/>
        </w:rPr>
        <w:t xml:space="preserve"> </w:t>
      </w:r>
      <w:r w:rsidR="003602C8">
        <w:rPr>
          <w:b/>
          <w:szCs w:val="24"/>
          <w:u w:val="single"/>
        </w:rPr>
        <w:t>May</w:t>
      </w:r>
      <w:r w:rsidRPr="007A725F">
        <w:rPr>
          <w:b/>
          <w:szCs w:val="24"/>
          <w:u w:val="single"/>
        </w:rPr>
        <w:t xml:space="preserve"> 202</w:t>
      </w:r>
      <w:r w:rsidR="003602C8">
        <w:rPr>
          <w:b/>
          <w:szCs w:val="24"/>
          <w:u w:val="single"/>
        </w:rPr>
        <w:t>4</w:t>
      </w:r>
      <w:r w:rsidRPr="007A725F">
        <w:rPr>
          <w:szCs w:val="24"/>
        </w:rPr>
        <w:t xml:space="preserve">, to the following email address </w:t>
      </w:r>
      <w:hyperlink r:id="rId11" w:history="1">
        <w:r w:rsidR="00185A21" w:rsidRPr="00E51E77">
          <w:rPr>
            <w:rStyle w:val="Hyperlink"/>
            <w:szCs w:val="24"/>
          </w:rPr>
          <w:t>chloe.perret@iter.org</w:t>
        </w:r>
      </w:hyperlink>
      <w:r w:rsidRPr="007A725F">
        <w:rPr>
          <w:szCs w:val="24"/>
        </w:rPr>
        <w:t xml:space="preserve"> .</w:t>
      </w:r>
    </w:p>
    <w:p w14:paraId="245E7D94" w14:textId="77777777" w:rsidR="005C37F7" w:rsidRPr="007A725F" w:rsidRDefault="005C37F7" w:rsidP="005C37F7"/>
    <w:p w14:paraId="057D5781" w14:textId="77777777" w:rsidR="007E6262" w:rsidRPr="007A725F" w:rsidRDefault="007E6262" w:rsidP="007E6262">
      <w:pPr>
        <w:rPr>
          <w:szCs w:val="24"/>
        </w:rPr>
      </w:pPr>
    </w:p>
    <w:p w14:paraId="349292B5" w14:textId="088B20EF" w:rsidR="007E6262" w:rsidRPr="007A725F" w:rsidRDefault="004679A2" w:rsidP="007E6262">
      <w:pPr>
        <w:rPr>
          <w:szCs w:val="24"/>
        </w:rPr>
      </w:pPr>
      <w:r w:rsidRPr="007A725F">
        <w:rPr>
          <w:szCs w:val="24"/>
        </w:rPr>
        <w:t>Please note t</w:t>
      </w:r>
      <w:r w:rsidR="007E6262" w:rsidRPr="007A725F">
        <w:rPr>
          <w:szCs w:val="24"/>
        </w:rPr>
        <w:t xml:space="preserve">his is not a Call for Nomination request, and the purpose of this survey is not to access and evaluate the capacity of your company. Therefore, we would appreciate very much if you </w:t>
      </w:r>
      <w:proofErr w:type="gramStart"/>
      <w:r w:rsidR="007E6262" w:rsidRPr="007A725F">
        <w:rPr>
          <w:szCs w:val="24"/>
        </w:rPr>
        <w:t>provide</w:t>
      </w:r>
      <w:proofErr w:type="gramEnd"/>
      <w:r w:rsidR="007E6262" w:rsidRPr="007A725F">
        <w:rPr>
          <w:szCs w:val="24"/>
        </w:rPr>
        <w:t xml:space="preserve"> open and frank feedback, which will help the IO to better understand the real situation of the industry</w:t>
      </w:r>
      <w:r w:rsidR="00231A32">
        <w:rPr>
          <w:szCs w:val="24"/>
        </w:rPr>
        <w:t xml:space="preserve"> and the market</w:t>
      </w:r>
      <w:r w:rsidR="007E6262" w:rsidRPr="007A725F">
        <w:rPr>
          <w:szCs w:val="24"/>
        </w:rPr>
        <w:t xml:space="preserve">. </w:t>
      </w:r>
    </w:p>
    <w:p w14:paraId="579C7F9F" w14:textId="16B88340" w:rsidR="005C37F7" w:rsidRPr="007A725F" w:rsidRDefault="005C37F7" w:rsidP="005C37F7">
      <w:pPr>
        <w:rPr>
          <w:rFonts w:asciiTheme="minorHAnsi" w:hAnsiTheme="minorHAnsi" w:cstheme="minorHAnsi"/>
        </w:rPr>
      </w:pPr>
      <w:r w:rsidRPr="007A725F">
        <w:rPr>
          <w:rFonts w:asciiTheme="minorHAnsi" w:hAnsiTheme="minorHAnsi" w:cstheme="minorHAnsi"/>
        </w:rPr>
        <w:t>--------------------------------------------------------------------------------------------------------------------------</w:t>
      </w:r>
      <w:r w:rsidR="00242607" w:rsidRPr="007A725F">
        <w:rPr>
          <w:rFonts w:asciiTheme="minorHAnsi" w:hAnsiTheme="minorHAnsi" w:cstheme="minorHAnsi"/>
        </w:rPr>
        <w:t>---</w:t>
      </w:r>
    </w:p>
    <w:p w14:paraId="172EEE74" w14:textId="2E40CEE0" w:rsidR="005C37F7" w:rsidRPr="007A725F" w:rsidRDefault="005C37F7" w:rsidP="001A3865">
      <w:pPr>
        <w:pStyle w:val="Heading1"/>
      </w:pPr>
      <w:r w:rsidRPr="007A725F">
        <w:t xml:space="preserve">General </w:t>
      </w:r>
      <w:r w:rsidR="00716EFB" w:rsidRPr="007A725F">
        <w:t>Information</w:t>
      </w:r>
    </w:p>
    <w:p w14:paraId="30A2B8BB" w14:textId="4F26FEC6" w:rsidR="001A3865" w:rsidRPr="007A725F" w:rsidRDefault="001A3865" w:rsidP="00D168D1">
      <w:pPr>
        <w:spacing w:before="240"/>
        <w:rPr>
          <w:szCs w:val="24"/>
        </w:rPr>
      </w:pPr>
      <w:r w:rsidRPr="007A725F">
        <w:rPr>
          <w:b/>
          <w:i/>
          <w:szCs w:val="24"/>
        </w:rPr>
        <w:t>Company Name:</w:t>
      </w:r>
      <w:r w:rsidRPr="007A725F">
        <w:rPr>
          <w:szCs w:val="24"/>
        </w:rPr>
        <w:t xml:space="preserve"> ……………………</w:t>
      </w:r>
      <w:r w:rsidR="0046058B" w:rsidRPr="007A725F">
        <w:rPr>
          <w:szCs w:val="24"/>
        </w:rPr>
        <w:t>…………………………………………………………</w:t>
      </w:r>
    </w:p>
    <w:p w14:paraId="42345A07" w14:textId="18694651" w:rsidR="00443E79" w:rsidRDefault="00185A21" w:rsidP="00D168D1">
      <w:pPr>
        <w:spacing w:before="240"/>
        <w:rPr>
          <w:szCs w:val="24"/>
        </w:rPr>
      </w:pPr>
      <w:r>
        <w:rPr>
          <w:b/>
          <w:i/>
          <w:szCs w:val="24"/>
        </w:rPr>
        <w:t>Address</w:t>
      </w:r>
      <w:r w:rsidR="0021366F" w:rsidRPr="007A725F">
        <w:rPr>
          <w:b/>
          <w:i/>
          <w:szCs w:val="24"/>
        </w:rPr>
        <w:t>:</w:t>
      </w:r>
      <w:r w:rsidR="0021366F" w:rsidRPr="007A725F">
        <w:rPr>
          <w:b/>
          <w:szCs w:val="24"/>
        </w:rPr>
        <w:t xml:space="preserve"> </w:t>
      </w:r>
      <w:r w:rsidR="0021366F" w:rsidRPr="007A725F">
        <w:rPr>
          <w:szCs w:val="24"/>
        </w:rPr>
        <w:t>……………………………………………………………………………</w:t>
      </w:r>
    </w:p>
    <w:p w14:paraId="19BB5F34" w14:textId="77777777" w:rsidR="00185A21" w:rsidRPr="007A725F" w:rsidRDefault="00185A21" w:rsidP="00D168D1">
      <w:pPr>
        <w:spacing w:before="240"/>
        <w:rPr>
          <w:b/>
          <w:szCs w:val="24"/>
        </w:rPr>
      </w:pPr>
    </w:p>
    <w:p w14:paraId="2453319F" w14:textId="004EE7E4" w:rsidR="001A3865" w:rsidRPr="007A725F" w:rsidRDefault="00482EDF" w:rsidP="00482EDF">
      <w:pPr>
        <w:pStyle w:val="Heading2"/>
        <w:numPr>
          <w:ilvl w:val="0"/>
          <w:numId w:val="0"/>
        </w:numPr>
        <w:rPr>
          <w:rFonts w:eastAsia="Calibri"/>
          <w:sz w:val="24"/>
          <w:szCs w:val="24"/>
        </w:rPr>
      </w:pPr>
      <w:r w:rsidRPr="007A725F">
        <w:rPr>
          <w:rFonts w:eastAsia="Calibri"/>
          <w:sz w:val="24"/>
          <w:szCs w:val="24"/>
        </w:rPr>
        <w:t>Representatives</w:t>
      </w:r>
      <w:r w:rsidR="001A3865" w:rsidRPr="007A725F">
        <w:rPr>
          <w:rFonts w:eastAsia="Calibri"/>
          <w:sz w:val="24"/>
          <w:szCs w:val="24"/>
        </w:rPr>
        <w:t xml:space="preserve"> to be contacted: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589"/>
        <w:gridCol w:w="2161"/>
        <w:gridCol w:w="1886"/>
      </w:tblGrid>
      <w:tr w:rsidR="001A3865" w:rsidRPr="007A725F" w14:paraId="3D0162EC" w14:textId="77777777" w:rsidTr="00DB6AA6"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A35B6F" w14:textId="77777777" w:rsidR="001A3865" w:rsidRPr="007A725F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F76D6A" w14:textId="77777777" w:rsidR="001A3865" w:rsidRPr="007A725F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2D6F46" w14:textId="77777777" w:rsidR="001A3865" w:rsidRPr="007A725F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129C42" w14:textId="77777777" w:rsidR="001A3865" w:rsidRPr="007A725F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A3865" w:rsidRPr="007A725F" w14:paraId="47F4C5FE" w14:textId="77777777" w:rsidTr="00DB6AA6"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CD47E" w14:textId="77777777" w:rsidR="001A3865" w:rsidRPr="007A725F" w:rsidRDefault="001A3865" w:rsidP="00C5457F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7A725F">
              <w:rPr>
                <w:rFonts w:eastAsia="Calibri"/>
                <w:b/>
                <w:i/>
                <w:szCs w:val="24"/>
                <w:u w:val="single"/>
                <w:lang w:val="en-US"/>
              </w:rPr>
              <w:t>Commercial Matters</w:t>
            </w:r>
            <w:r w:rsidRPr="007A725F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108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21A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7A725F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340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7A725F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1A3865" w:rsidRPr="007A725F" w14:paraId="295CC4EB" w14:textId="77777777" w:rsidTr="00DB6AA6"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FA7" w14:textId="77777777" w:rsidR="001A3865" w:rsidRPr="007A725F" w:rsidRDefault="001A3865" w:rsidP="00C5457F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0CFF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5660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C24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A3865" w:rsidRPr="007A725F" w14:paraId="2F017519" w14:textId="77777777" w:rsidTr="00DB6AA6"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B3E2A" w14:textId="77777777" w:rsidR="001A3865" w:rsidRPr="007A725F" w:rsidRDefault="001A3865" w:rsidP="00C5457F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7A725F">
              <w:rPr>
                <w:rFonts w:eastAsia="Calibri"/>
                <w:b/>
                <w:i/>
                <w:szCs w:val="24"/>
                <w:u w:val="single"/>
                <w:lang w:val="en-US"/>
              </w:rPr>
              <w:t>Technical Matters</w:t>
            </w:r>
            <w:r w:rsidRPr="007A725F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672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08C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299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7A725F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1A3865" w:rsidRPr="007A725F" w14:paraId="65041B5A" w14:textId="77777777" w:rsidTr="00DB6AA6"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ECA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1C00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611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A63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699A4168" w14:textId="77777777" w:rsidR="001A3865" w:rsidRPr="007A725F" w:rsidRDefault="001A3865" w:rsidP="001A3865">
      <w:pPr>
        <w:rPr>
          <w:szCs w:val="24"/>
        </w:rPr>
      </w:pPr>
    </w:p>
    <w:p w14:paraId="5DCC1A55" w14:textId="43056AD0" w:rsidR="001A3865" w:rsidRPr="007A725F" w:rsidRDefault="001A3865" w:rsidP="001A3865">
      <w:pPr>
        <w:rPr>
          <w:b/>
          <w:i/>
          <w:szCs w:val="24"/>
        </w:rPr>
      </w:pPr>
      <w:r w:rsidRPr="007A725F">
        <w:rPr>
          <w:b/>
          <w:i/>
          <w:szCs w:val="24"/>
        </w:rPr>
        <w:t xml:space="preserve">Main </w:t>
      </w:r>
      <w:r w:rsidR="00482EDF" w:rsidRPr="007A725F">
        <w:rPr>
          <w:b/>
          <w:i/>
          <w:szCs w:val="24"/>
        </w:rPr>
        <w:t xml:space="preserve">Products: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1A3865" w:rsidRPr="007A725F" w14:paraId="4BA007D0" w14:textId="77777777" w:rsidTr="00DB6AA6"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1B09C4" w14:textId="5454671A" w:rsidR="001A3865" w:rsidRPr="007A725F" w:rsidRDefault="001A3865" w:rsidP="00482ED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Main </w:t>
            </w:r>
            <w:r w:rsidR="00482EDF" w:rsidRPr="007A725F">
              <w:rPr>
                <w:rFonts w:eastAsia="Calibri"/>
                <w:b/>
                <w:i/>
                <w:sz w:val="24"/>
                <w:szCs w:val="24"/>
                <w:lang w:val="en-US"/>
              </w:rPr>
              <w:t>Products</w:t>
            </w:r>
          </w:p>
        </w:tc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528AB4" w14:textId="77777777" w:rsidR="001A3865" w:rsidRPr="007A725F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A725F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A3865" w:rsidRPr="007A725F" w14:paraId="4BB839EE" w14:textId="77777777" w:rsidTr="00DB6AA6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A1B" w14:textId="77777777" w:rsidR="001A3865" w:rsidRPr="007A725F" w:rsidRDefault="001A3865" w:rsidP="001A3865">
            <w:pPr>
              <w:pStyle w:val="BodyTextforTable"/>
              <w:numPr>
                <w:ilvl w:val="0"/>
                <w:numId w:val="64"/>
              </w:numPr>
              <w:rPr>
                <w:rFonts w:eastAsia="Calibri"/>
                <w:szCs w:val="24"/>
                <w:lang w:val="en-US"/>
              </w:rPr>
            </w:pPr>
            <w:r w:rsidRPr="007A725F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BF4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A3865" w:rsidRPr="007A725F" w14:paraId="75D9544B" w14:textId="77777777" w:rsidTr="00DB6AA6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3494" w14:textId="77777777" w:rsidR="001A3865" w:rsidRPr="007A725F" w:rsidRDefault="001A3865" w:rsidP="001A3865">
            <w:pPr>
              <w:pStyle w:val="BodyTextforTable"/>
              <w:numPr>
                <w:ilvl w:val="0"/>
                <w:numId w:val="64"/>
              </w:numPr>
              <w:rPr>
                <w:rFonts w:eastAsia="Calibri"/>
                <w:szCs w:val="24"/>
                <w:lang w:val="en-US"/>
              </w:rPr>
            </w:pPr>
            <w:r w:rsidRPr="007A725F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F8CB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A3865" w:rsidRPr="007A725F" w14:paraId="063A2622" w14:textId="77777777" w:rsidTr="00DB6AA6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534" w14:textId="77777777" w:rsidR="001A3865" w:rsidRPr="007A725F" w:rsidRDefault="001A3865" w:rsidP="001A3865">
            <w:pPr>
              <w:pStyle w:val="BodyTextforTable"/>
              <w:numPr>
                <w:ilvl w:val="0"/>
                <w:numId w:val="64"/>
              </w:numPr>
              <w:rPr>
                <w:rFonts w:eastAsia="Calibri"/>
                <w:szCs w:val="24"/>
                <w:lang w:val="en-US"/>
              </w:rPr>
            </w:pPr>
            <w:r w:rsidRPr="007A725F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B5B" w14:textId="77777777" w:rsidR="001A3865" w:rsidRPr="007A725F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A21" w:rsidRPr="007A725F" w14:paraId="2D64C040" w14:textId="77777777" w:rsidTr="00DB6AA6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D6C" w14:textId="77777777" w:rsidR="00185A21" w:rsidRPr="007A725F" w:rsidRDefault="00185A21" w:rsidP="001A3865">
            <w:pPr>
              <w:pStyle w:val="BodyTextforTable"/>
              <w:numPr>
                <w:ilvl w:val="0"/>
                <w:numId w:val="64"/>
              </w:num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20A" w14:textId="77777777" w:rsidR="00185A21" w:rsidRPr="007A725F" w:rsidRDefault="00185A21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69A060DE" w14:textId="77777777" w:rsidR="00185A21" w:rsidRDefault="00185A21" w:rsidP="00185A21">
      <w:pPr>
        <w:rPr>
          <w:b/>
          <w:i/>
          <w:szCs w:val="24"/>
        </w:rPr>
      </w:pPr>
    </w:p>
    <w:p w14:paraId="49D7CACE" w14:textId="77777777" w:rsidR="00185A21" w:rsidRDefault="00185A21" w:rsidP="00185A21">
      <w:pPr>
        <w:rPr>
          <w:b/>
          <w:i/>
          <w:szCs w:val="24"/>
        </w:rPr>
      </w:pPr>
    </w:p>
    <w:p w14:paraId="0E082BB9" w14:textId="48B10348" w:rsidR="00185A21" w:rsidRPr="007A725F" w:rsidRDefault="00185A21" w:rsidP="00185A21">
      <w:pPr>
        <w:rPr>
          <w:b/>
          <w:i/>
          <w:szCs w:val="24"/>
        </w:rPr>
      </w:pPr>
      <w:r>
        <w:rPr>
          <w:b/>
          <w:i/>
          <w:szCs w:val="24"/>
        </w:rPr>
        <w:t>Turnover</w:t>
      </w:r>
      <w:r w:rsidRPr="007A725F">
        <w:rPr>
          <w:b/>
          <w:i/>
          <w:szCs w:val="24"/>
        </w:rPr>
        <w:t xml:space="preserve">: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842"/>
        <w:gridCol w:w="1701"/>
        <w:gridCol w:w="1312"/>
        <w:gridCol w:w="1531"/>
      </w:tblGrid>
      <w:tr w:rsidR="00185A21" w:rsidRPr="00185380" w14:paraId="26E6FDA7" w14:textId="77777777" w:rsidTr="00DB6AA6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05BC4D" w14:textId="13002AC5" w:rsidR="00185A21" w:rsidRPr="000F20B0" w:rsidRDefault="00185A21" w:rsidP="00AC2009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15B847" w14:textId="77777777" w:rsidR="00185A21" w:rsidRPr="000F20B0" w:rsidRDefault="00185A21" w:rsidP="00AC2009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1C4B619F" w14:textId="55010A8E" w:rsidR="00185A21" w:rsidRPr="000F20B0" w:rsidRDefault="00185A21" w:rsidP="00185A21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ECE4D6" w14:textId="77777777" w:rsidR="00185A21" w:rsidRPr="000F20B0" w:rsidRDefault="00185A21" w:rsidP="00AC2009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25139194" w14:textId="7373AF27" w:rsidR="00185A21" w:rsidRPr="000F20B0" w:rsidRDefault="00185A21" w:rsidP="00AC2009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C49834" w14:textId="77777777" w:rsidR="00185A21" w:rsidRPr="000F20B0" w:rsidRDefault="00185A21" w:rsidP="00AC2009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631000FE" w14:textId="5CEF58D2" w:rsidR="00185A21" w:rsidRPr="000F20B0" w:rsidRDefault="00185A21" w:rsidP="00185A21">
            <w:pPr>
              <w:jc w:val="center"/>
              <w:rPr>
                <w:szCs w:val="24"/>
              </w:rPr>
            </w:pPr>
            <w:r w:rsidRPr="000F20B0">
              <w:rPr>
                <w:b/>
                <w:i/>
                <w:szCs w:val="24"/>
              </w:rPr>
              <w:t>20</w:t>
            </w: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030515" w14:textId="77777777" w:rsidR="00185A21" w:rsidRPr="00185380" w:rsidRDefault="00185A21" w:rsidP="00AC2009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185A21" w:rsidRPr="00185380" w14:paraId="6AC406FD" w14:textId="77777777" w:rsidTr="00DB6AA6">
        <w:trPr>
          <w:trHeight w:val="56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AF70" w14:textId="77777777" w:rsidR="00185A21" w:rsidRPr="00185380" w:rsidRDefault="00185A21" w:rsidP="00AC2009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FEE7" w14:textId="77777777" w:rsidR="00185A21" w:rsidRPr="00185380" w:rsidRDefault="00185A21" w:rsidP="00AC2009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BFD" w14:textId="77777777" w:rsidR="00185A21" w:rsidRPr="00185380" w:rsidRDefault="00185A21" w:rsidP="00AC2009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493" w14:textId="77777777" w:rsidR="00185A21" w:rsidRPr="00185380" w:rsidRDefault="00185A21" w:rsidP="00AC2009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5B6C" w14:textId="77777777" w:rsidR="00185A21" w:rsidRPr="00185380" w:rsidRDefault="00185A21" w:rsidP="00AC2009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</w:tbl>
    <w:p w14:paraId="60E788BC" w14:textId="20F17CE5" w:rsidR="00F363E7" w:rsidRPr="00DB6AA6" w:rsidRDefault="00F363E7" w:rsidP="00B67B52">
      <w:pPr>
        <w:rPr>
          <w:rFonts w:eastAsia="MS Mincho"/>
          <w:b/>
          <w:i/>
          <w:lang w:eastAsia="ja-JP"/>
        </w:rPr>
        <w:sectPr w:rsidR="00F363E7" w:rsidRPr="00DB6AA6" w:rsidSect="00FB3BAA">
          <w:footerReference w:type="default" r:id="rId12"/>
          <w:pgSz w:w="11906" w:h="16838" w:code="9"/>
          <w:pgMar w:top="1276" w:right="1270" w:bottom="1440" w:left="1440" w:header="709" w:footer="646" w:gutter="0"/>
          <w:cols w:space="708"/>
          <w:docGrid w:linePitch="360"/>
        </w:sectPr>
      </w:pPr>
    </w:p>
    <w:p w14:paraId="70FC3408" w14:textId="13E595E9" w:rsidR="001A3865" w:rsidRDefault="00BB2148" w:rsidP="001A3865">
      <w:pPr>
        <w:pStyle w:val="Heading1"/>
      </w:pPr>
      <w:r w:rsidRPr="007A725F">
        <w:lastRenderedPageBreak/>
        <w:t>General Questions</w:t>
      </w:r>
    </w:p>
    <w:p w14:paraId="558B7C8E" w14:textId="5F854BC2" w:rsidR="00C17C5A" w:rsidRDefault="00C17C5A" w:rsidP="00C17C5A">
      <w:r>
        <w:t>Notes</w:t>
      </w:r>
      <w:r w:rsidR="00B07D29">
        <w:t xml:space="preserve"> to consider when responding to the questions</w:t>
      </w:r>
      <w:r>
        <w:t xml:space="preserve">: </w:t>
      </w:r>
    </w:p>
    <w:p w14:paraId="107ED71C" w14:textId="0A1172B7" w:rsidR="00C17C5A" w:rsidRDefault="00C17C5A" w:rsidP="00C17C5A">
      <w:pPr>
        <w:pStyle w:val="ListParagraph"/>
        <w:numPr>
          <w:ilvl w:val="0"/>
          <w:numId w:val="66"/>
        </w:numPr>
      </w:pPr>
      <w:r>
        <w:t>Section 6 of the Technical Description contains the specifications sought after by the ITER Organization. The other sections mainly provide background information and justification for the specifications listed in Section 6.</w:t>
      </w:r>
    </w:p>
    <w:p w14:paraId="4207E706" w14:textId="097E3D75" w:rsidR="00C17C5A" w:rsidRPr="00C17C5A" w:rsidRDefault="00C17C5A" w:rsidP="00C17C5A">
      <w:pPr>
        <w:pStyle w:val="ListParagraph"/>
        <w:numPr>
          <w:ilvl w:val="0"/>
          <w:numId w:val="66"/>
        </w:numPr>
      </w:pPr>
      <w:r>
        <w:rPr>
          <w:lang w:val="en-US"/>
        </w:rPr>
        <w:t>Of the specifications in Section 6; following have the highest priority:</w:t>
      </w:r>
    </w:p>
    <w:p w14:paraId="1BCEE617" w14:textId="62A1DA08" w:rsidR="00C17C5A" w:rsidRPr="00C17C5A" w:rsidRDefault="00C17C5A" w:rsidP="00C17C5A">
      <w:pPr>
        <w:pStyle w:val="ListParagraph"/>
        <w:numPr>
          <w:ilvl w:val="1"/>
          <w:numId w:val="66"/>
        </w:numPr>
      </w:pPr>
      <w:r>
        <w:rPr>
          <w:lang w:val="en-US"/>
        </w:rPr>
        <w:t xml:space="preserve">RS-SUS-001: Spectral </w:t>
      </w:r>
      <w:proofErr w:type="gramStart"/>
      <w:r>
        <w:rPr>
          <w:lang w:val="en-US"/>
        </w:rPr>
        <w:t>range  400</w:t>
      </w:r>
      <w:proofErr w:type="gramEnd"/>
      <w:r>
        <w:rPr>
          <w:lang w:val="en-US"/>
        </w:rPr>
        <w:t>-700nm</w:t>
      </w:r>
    </w:p>
    <w:p w14:paraId="68FA4FF2" w14:textId="31E93F08" w:rsidR="00C17C5A" w:rsidRPr="00C17C5A" w:rsidRDefault="00C17C5A" w:rsidP="00C17C5A">
      <w:pPr>
        <w:pStyle w:val="ListParagraph"/>
        <w:numPr>
          <w:ilvl w:val="1"/>
          <w:numId w:val="66"/>
        </w:numPr>
      </w:pPr>
      <w:r>
        <w:rPr>
          <w:lang w:val="en-US"/>
        </w:rPr>
        <w:t>RS-SUS-002: Spectral resolution &lt;2nm</w:t>
      </w:r>
    </w:p>
    <w:p w14:paraId="1C0060D1" w14:textId="38E7D1C8" w:rsidR="00C17C5A" w:rsidRDefault="00C17C5A" w:rsidP="00C17C5A">
      <w:pPr>
        <w:pStyle w:val="ListParagraph"/>
        <w:numPr>
          <w:ilvl w:val="1"/>
          <w:numId w:val="66"/>
        </w:numPr>
      </w:pPr>
      <w:r>
        <w:t>RS-SUS-003: 3 channels (but can be achieved by 3 separate spectrometers)</w:t>
      </w:r>
    </w:p>
    <w:p w14:paraId="18D0C9CD" w14:textId="4D643303" w:rsidR="00C17C5A" w:rsidRDefault="00C17C5A" w:rsidP="00C17C5A">
      <w:pPr>
        <w:pStyle w:val="ListParagraph"/>
        <w:numPr>
          <w:ilvl w:val="1"/>
          <w:numId w:val="66"/>
        </w:numPr>
      </w:pPr>
      <w:r>
        <w:t>RS-SUS-007: Signal to Noise</w:t>
      </w:r>
    </w:p>
    <w:p w14:paraId="14113E2C" w14:textId="40486D11" w:rsidR="00B07D29" w:rsidRDefault="00B07D29" w:rsidP="00C17C5A">
      <w:pPr>
        <w:pStyle w:val="ListParagraph"/>
        <w:numPr>
          <w:ilvl w:val="1"/>
          <w:numId w:val="66"/>
        </w:numPr>
      </w:pPr>
      <w:r>
        <w:t>RS-SUS-009: Dynamic range</w:t>
      </w:r>
    </w:p>
    <w:p w14:paraId="32E52008" w14:textId="06CA6284" w:rsidR="00C17C5A" w:rsidRDefault="00C17C5A" w:rsidP="00C17C5A">
      <w:pPr>
        <w:pStyle w:val="ListParagraph"/>
        <w:numPr>
          <w:ilvl w:val="1"/>
          <w:numId w:val="66"/>
        </w:numPr>
      </w:pPr>
      <w:r>
        <w:t>RS-SUS-044:</w:t>
      </w:r>
      <w:r w:rsidR="0007250D">
        <w:t xml:space="preserve"> Industrial serial or ethernet communication for configuration (no USB)</w:t>
      </w:r>
    </w:p>
    <w:p w14:paraId="56F58375" w14:textId="6F26D165" w:rsidR="0007250D" w:rsidRDefault="0007250D" w:rsidP="0007250D">
      <w:pPr>
        <w:pStyle w:val="ListParagraph"/>
        <w:numPr>
          <w:ilvl w:val="1"/>
          <w:numId w:val="66"/>
        </w:numPr>
      </w:pPr>
      <w:r>
        <w:t>RS-SUS-045: Ethernet (GigE Vision) for data acquisition (no USB)</w:t>
      </w:r>
    </w:p>
    <w:p w14:paraId="2123AFE2" w14:textId="2D5DA495" w:rsidR="0007250D" w:rsidRDefault="0007250D" w:rsidP="00C17C5A">
      <w:pPr>
        <w:pStyle w:val="ListParagraph"/>
        <w:numPr>
          <w:ilvl w:val="1"/>
          <w:numId w:val="66"/>
        </w:numPr>
      </w:pPr>
      <w:r>
        <w:t>RS-SUS-046: Availability of Linux drivers/API</w:t>
      </w:r>
    </w:p>
    <w:p w14:paraId="021B4157" w14:textId="310BC912" w:rsidR="0007250D" w:rsidRDefault="0007250D" w:rsidP="0007250D">
      <w:pPr>
        <w:pStyle w:val="ListParagraph"/>
      </w:pPr>
      <w:r>
        <w:t xml:space="preserve">The other specifications are of course important too, but not meeting one of those would not automatically rule out the </w:t>
      </w:r>
      <w:proofErr w:type="gramStart"/>
      <w:r>
        <w:t>product;</w:t>
      </w:r>
      <w:proofErr w:type="gramEnd"/>
      <w:r>
        <w:t xml:space="preserve"> i.e. on those specification there’s a bit of room of negotiation. </w:t>
      </w:r>
    </w:p>
    <w:p w14:paraId="150CED72" w14:textId="77777777" w:rsidR="0007250D" w:rsidRDefault="0007250D" w:rsidP="0007250D">
      <w:pPr>
        <w:pStyle w:val="ListParagraph"/>
        <w:numPr>
          <w:ilvl w:val="0"/>
          <w:numId w:val="66"/>
        </w:numPr>
      </w:pPr>
      <w:r>
        <w:t xml:space="preserve">Regarding RS-SUS-007 on signal to noise, we realize is requires a calculation which might be difficult in the short term of this Market Survey. The main point to consider is that </w:t>
      </w:r>
      <w:proofErr w:type="gramStart"/>
      <w:r>
        <w:t>in order to</w:t>
      </w:r>
      <w:proofErr w:type="gramEnd"/>
      <w:r>
        <w:t xml:space="preserve"> meet the SNR specifications, fairly sensitive sensors and high throughput of the spectrometer(s) are anticipated. </w:t>
      </w:r>
      <w:proofErr w:type="gramStart"/>
      <w:r>
        <w:t>Also</w:t>
      </w:r>
      <w:proofErr w:type="gramEnd"/>
      <w:r>
        <w:t xml:space="preserve"> the dispersion probably should not be too high (but still good enough to meet the spectral resolution), although a higher dispersion could be acceptable if the sensor allows binning in the dispersion direction without the introduction of too much read-out noise.</w:t>
      </w:r>
    </w:p>
    <w:p w14:paraId="48D46036" w14:textId="3B810888" w:rsidR="0007250D" w:rsidRPr="007A725F" w:rsidRDefault="0007250D" w:rsidP="0007250D">
      <w:pPr>
        <w:pStyle w:val="ListParagraph"/>
        <w:numPr>
          <w:ilvl w:val="0"/>
          <w:numId w:val="66"/>
        </w:numPr>
      </w:pPr>
      <w:r>
        <w:t>Regarding RS-SUS-044</w:t>
      </w:r>
      <w:r w:rsidR="0020116B">
        <w:t>, RS-SUS-045</w:t>
      </w:r>
      <w:r>
        <w:t xml:space="preserve"> and RS-SUS-046, the technical description leave</w:t>
      </w:r>
      <w:r w:rsidR="00B07D29">
        <w:t>s</w:t>
      </w:r>
      <w:r>
        <w:t xml:space="preserve"> open a </w:t>
      </w:r>
      <w:r w:rsidR="00B07D29">
        <w:t>small option for USB, but this would really be a very last resort. Due to regulations the ITER organization must follow, communication over USB would result in a significant extra I&amp;C development cost for the ITER organization that would be taken in consideration when selecting the spectrometer system.</w:t>
      </w:r>
    </w:p>
    <w:p w14:paraId="6F9A60C2" w14:textId="77777777" w:rsidR="00C17C5A" w:rsidRPr="00C17C5A" w:rsidRDefault="00C17C5A" w:rsidP="00C17C5A"/>
    <w:p w14:paraId="7B8AC05B" w14:textId="77777777" w:rsidR="00B07D29" w:rsidRDefault="00B07D29">
      <w:pPr>
        <w:spacing w:before="0" w:after="0" w:line="240" w:lineRule="auto"/>
        <w:jc w:val="left"/>
        <w:rPr>
          <w:rFonts w:eastAsia="Times New Roman"/>
          <w:b/>
          <w:bCs/>
          <w:i/>
          <w:szCs w:val="24"/>
        </w:rPr>
      </w:pPr>
      <w:r>
        <w:rPr>
          <w:szCs w:val="24"/>
        </w:rPr>
        <w:br w:type="page"/>
      </w:r>
    </w:p>
    <w:p w14:paraId="3FF18C5E" w14:textId="358CF473" w:rsidR="001A3865" w:rsidRPr="007A725F" w:rsidRDefault="00F64944" w:rsidP="00F64944">
      <w:pPr>
        <w:pStyle w:val="Heading2"/>
        <w:rPr>
          <w:sz w:val="24"/>
          <w:szCs w:val="24"/>
        </w:rPr>
      </w:pPr>
      <w:r w:rsidRPr="007A725F">
        <w:rPr>
          <w:sz w:val="24"/>
          <w:szCs w:val="24"/>
        </w:rPr>
        <w:lastRenderedPageBreak/>
        <w:t>Do you have mature</w:t>
      </w:r>
      <w:r w:rsidR="00C17C5A">
        <w:rPr>
          <w:sz w:val="24"/>
          <w:szCs w:val="24"/>
        </w:rPr>
        <w:t xml:space="preserve"> (off-the-shelf)</w:t>
      </w:r>
      <w:r w:rsidRPr="007A725F">
        <w:rPr>
          <w:sz w:val="24"/>
          <w:szCs w:val="24"/>
        </w:rPr>
        <w:t xml:space="preserve"> products that can meet </w:t>
      </w:r>
      <w:r w:rsidR="00D62AE8" w:rsidRPr="007A725F">
        <w:rPr>
          <w:sz w:val="24"/>
          <w:szCs w:val="24"/>
        </w:rPr>
        <w:t xml:space="preserve">the </w:t>
      </w:r>
      <w:r w:rsidRPr="007A725F">
        <w:rPr>
          <w:sz w:val="24"/>
          <w:szCs w:val="24"/>
        </w:rPr>
        <w:t xml:space="preserve">technical requirements with reference to </w:t>
      </w:r>
      <w:r w:rsidR="00185A21">
        <w:rPr>
          <w:sz w:val="24"/>
          <w:szCs w:val="24"/>
        </w:rPr>
        <w:t xml:space="preserve">Technical Description (Annex </w:t>
      </w:r>
      <w:r w:rsidR="00D62AE8" w:rsidRPr="007A725F">
        <w:rPr>
          <w:sz w:val="24"/>
          <w:szCs w:val="24"/>
        </w:rPr>
        <w:t>I)</w:t>
      </w:r>
      <w:r w:rsidR="006A6966" w:rsidRPr="007A725F">
        <w:rPr>
          <w:sz w:val="24"/>
          <w:szCs w:val="24"/>
        </w:rPr>
        <w:t>?</w:t>
      </w:r>
    </w:p>
    <w:p w14:paraId="6C4C6268" w14:textId="77777777" w:rsidR="006A6966" w:rsidRPr="007A725F" w:rsidRDefault="006A6966" w:rsidP="006A6966">
      <w:pPr>
        <w:rPr>
          <w:szCs w:val="24"/>
        </w:rPr>
      </w:pPr>
    </w:p>
    <w:p w14:paraId="771F43DA" w14:textId="59040F31" w:rsidR="005C37F7" w:rsidRPr="007A725F" w:rsidRDefault="005C37F7" w:rsidP="005C37F7">
      <w:pPr>
        <w:spacing w:line="240" w:lineRule="auto"/>
        <w:ind w:firstLine="160"/>
        <w:rPr>
          <w:rFonts w:asciiTheme="minorHAnsi" w:hAnsiTheme="minorHAnsi" w:cstheme="minorHAnsi"/>
          <w:b/>
          <w:szCs w:val="24"/>
        </w:rPr>
      </w:pPr>
      <w:r w:rsidRPr="007A725F">
        <w:rPr>
          <w:rFonts w:eastAsia="Times New Roman"/>
          <w:b/>
          <w:bCs/>
          <w:i/>
          <w:szCs w:val="24"/>
        </w:rPr>
        <w:t>YES</w:t>
      </w:r>
      <w:r w:rsidR="00D62AE8" w:rsidRPr="007A725F">
        <w:rPr>
          <w:rFonts w:asciiTheme="minorHAnsi" w:hAnsiTheme="minorHAnsi" w:cstheme="minorHAnsi"/>
          <w:b/>
          <w:szCs w:val="24"/>
        </w:rPr>
        <w:t xml:space="preserve">   </w:t>
      </w:r>
      <w:r w:rsidRPr="007A725F"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25F">
        <w:rPr>
          <w:rFonts w:asciiTheme="minorHAnsi" w:hAnsiTheme="minorHAnsi" w:cstheme="minorHAnsi"/>
          <w:szCs w:val="24"/>
        </w:rPr>
        <w:instrText xml:space="preserve"> FORMCHECKBOX </w:instrText>
      </w:r>
      <w:r w:rsidR="00663239">
        <w:rPr>
          <w:rFonts w:asciiTheme="minorHAnsi" w:hAnsiTheme="minorHAnsi" w:cstheme="minorHAnsi"/>
          <w:szCs w:val="24"/>
        </w:rPr>
      </w:r>
      <w:r w:rsidR="00663239">
        <w:rPr>
          <w:rFonts w:asciiTheme="minorHAnsi" w:hAnsiTheme="minorHAnsi" w:cstheme="minorHAnsi"/>
          <w:szCs w:val="24"/>
        </w:rPr>
        <w:fldChar w:fldCharType="separate"/>
      </w:r>
      <w:r w:rsidRPr="007A725F">
        <w:rPr>
          <w:rFonts w:asciiTheme="minorHAnsi" w:hAnsiTheme="minorHAnsi" w:cstheme="minorHAnsi"/>
          <w:szCs w:val="24"/>
        </w:rPr>
        <w:fldChar w:fldCharType="end"/>
      </w:r>
      <w:r w:rsidRPr="007A725F">
        <w:rPr>
          <w:rFonts w:asciiTheme="minorHAnsi" w:hAnsiTheme="minorHAnsi" w:cstheme="minorHAnsi"/>
          <w:b/>
          <w:szCs w:val="24"/>
        </w:rPr>
        <w:tab/>
      </w:r>
    </w:p>
    <w:p w14:paraId="057AEF5F" w14:textId="77777777" w:rsidR="005C37F7" w:rsidRPr="007A725F" w:rsidRDefault="005C37F7" w:rsidP="005C37F7">
      <w:pPr>
        <w:spacing w:line="240" w:lineRule="auto"/>
        <w:ind w:firstLine="160"/>
        <w:rPr>
          <w:rFonts w:asciiTheme="minorHAnsi" w:hAnsiTheme="minorHAnsi" w:cstheme="minorHAnsi"/>
          <w:b/>
          <w:szCs w:val="24"/>
        </w:rPr>
      </w:pPr>
    </w:p>
    <w:p w14:paraId="583DB5A6" w14:textId="786D9C95" w:rsidR="005C37F7" w:rsidRPr="007A725F" w:rsidRDefault="005C37F7" w:rsidP="005C37F7">
      <w:pPr>
        <w:spacing w:line="240" w:lineRule="auto"/>
        <w:ind w:firstLine="160"/>
        <w:rPr>
          <w:rFonts w:asciiTheme="minorHAnsi" w:hAnsiTheme="minorHAnsi" w:cstheme="minorHAnsi"/>
          <w:b/>
          <w:szCs w:val="24"/>
        </w:rPr>
      </w:pPr>
      <w:r w:rsidRPr="007A725F">
        <w:rPr>
          <w:rFonts w:eastAsia="Times New Roman"/>
          <w:b/>
          <w:bCs/>
          <w:i/>
          <w:szCs w:val="24"/>
        </w:rPr>
        <w:t>NO</w:t>
      </w:r>
      <w:r w:rsidR="00D62AE8" w:rsidRPr="007A725F">
        <w:rPr>
          <w:rFonts w:eastAsia="Times New Roman"/>
          <w:b/>
          <w:bCs/>
          <w:i/>
          <w:szCs w:val="24"/>
        </w:rPr>
        <w:t xml:space="preserve">   </w:t>
      </w:r>
      <w:r w:rsidRPr="007A725F">
        <w:rPr>
          <w:rFonts w:asciiTheme="minorHAnsi" w:hAnsiTheme="minorHAnsi" w:cstheme="minorHAnsi"/>
          <w:b/>
          <w:szCs w:val="24"/>
        </w:rPr>
        <w:t xml:space="preserve"> </w:t>
      </w:r>
      <w:r w:rsidRPr="007A725F"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25F">
        <w:rPr>
          <w:rFonts w:asciiTheme="minorHAnsi" w:hAnsiTheme="minorHAnsi" w:cstheme="minorHAnsi"/>
          <w:szCs w:val="24"/>
        </w:rPr>
        <w:instrText xml:space="preserve"> FORMCHECKBOX </w:instrText>
      </w:r>
      <w:r w:rsidR="00663239">
        <w:rPr>
          <w:rFonts w:asciiTheme="minorHAnsi" w:hAnsiTheme="minorHAnsi" w:cstheme="minorHAnsi"/>
          <w:szCs w:val="24"/>
        </w:rPr>
      </w:r>
      <w:r w:rsidR="00663239">
        <w:rPr>
          <w:rFonts w:asciiTheme="minorHAnsi" w:hAnsiTheme="minorHAnsi" w:cstheme="minorHAnsi"/>
          <w:szCs w:val="24"/>
        </w:rPr>
        <w:fldChar w:fldCharType="separate"/>
      </w:r>
      <w:r w:rsidRPr="007A725F">
        <w:rPr>
          <w:rFonts w:asciiTheme="minorHAnsi" w:hAnsiTheme="minorHAnsi" w:cstheme="minorHAnsi"/>
          <w:szCs w:val="24"/>
        </w:rPr>
        <w:fldChar w:fldCharType="end"/>
      </w:r>
    </w:p>
    <w:p w14:paraId="79F6BDB5" w14:textId="77777777" w:rsidR="006A6966" w:rsidRPr="007A725F" w:rsidRDefault="006A6966" w:rsidP="006A6966">
      <w:pPr>
        <w:rPr>
          <w:szCs w:val="24"/>
        </w:rPr>
      </w:pPr>
    </w:p>
    <w:p w14:paraId="0CCBB580" w14:textId="02AD378F" w:rsidR="006A6966" w:rsidRPr="00185A21" w:rsidRDefault="006A6966" w:rsidP="006A6966">
      <w:p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 xml:space="preserve">If YES, please provide </w:t>
      </w:r>
      <w:r w:rsidR="000E380D" w:rsidRPr="00185A21">
        <w:rPr>
          <w:szCs w:val="24"/>
          <w:lang w:eastAsia="en-GB"/>
        </w:rPr>
        <w:t xml:space="preserve">a </w:t>
      </w:r>
      <w:r w:rsidR="00D62AE8" w:rsidRPr="00185A21">
        <w:rPr>
          <w:szCs w:val="24"/>
          <w:lang w:eastAsia="en-GB"/>
        </w:rPr>
        <w:t xml:space="preserve">brief </w:t>
      </w:r>
      <w:r w:rsidRPr="00185A21">
        <w:rPr>
          <w:szCs w:val="24"/>
          <w:lang w:eastAsia="en-GB"/>
        </w:rPr>
        <w:t>overview:</w:t>
      </w:r>
    </w:p>
    <w:p w14:paraId="7DFE9A48" w14:textId="00CB582C" w:rsidR="006A6966" w:rsidRPr="00185A21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B71B17F" w14:textId="107F5ACE" w:rsidR="006A6966" w:rsidRPr="00185A21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26E8C9A" w14:textId="14024077" w:rsidR="005C37F7" w:rsidRPr="00185A21" w:rsidRDefault="006A6966" w:rsidP="006A6966">
      <w:pPr>
        <w:spacing w:before="120"/>
        <w:rPr>
          <w:szCs w:val="24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5FB049A" w14:textId="3F1B20C7" w:rsidR="005C37F7" w:rsidRPr="00185A21" w:rsidRDefault="0046058B" w:rsidP="006068C3">
      <w:pPr>
        <w:rPr>
          <w:szCs w:val="24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E64DB5D" w14:textId="6C4C3E37" w:rsidR="00B960E1" w:rsidRPr="00185A21" w:rsidRDefault="00B960E1" w:rsidP="00B960E1">
      <w:p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 xml:space="preserve">If NO, please </w:t>
      </w:r>
      <w:r w:rsidR="005C5295" w:rsidRPr="00185A21">
        <w:rPr>
          <w:szCs w:val="24"/>
          <w:lang w:eastAsia="en-GB"/>
        </w:rPr>
        <w:t>indicate the aspects to be developed</w:t>
      </w:r>
      <w:r w:rsidR="00C17C5A">
        <w:rPr>
          <w:szCs w:val="24"/>
          <w:lang w:eastAsia="en-GB"/>
        </w:rPr>
        <w:t>/customized</w:t>
      </w:r>
      <w:r w:rsidRPr="00185A21">
        <w:rPr>
          <w:szCs w:val="24"/>
          <w:lang w:eastAsia="en-GB"/>
        </w:rPr>
        <w:t>:</w:t>
      </w:r>
    </w:p>
    <w:p w14:paraId="1E404931" w14:textId="77777777" w:rsidR="00B960E1" w:rsidRPr="00185A21" w:rsidRDefault="00B960E1" w:rsidP="00B960E1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3449E71" w14:textId="77777777" w:rsidR="00B960E1" w:rsidRPr="00185A21" w:rsidRDefault="00B960E1" w:rsidP="00B960E1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A7F0D06" w14:textId="77777777" w:rsidR="00B960E1" w:rsidRPr="00185A21" w:rsidRDefault="00B960E1" w:rsidP="00B960E1">
      <w:pPr>
        <w:spacing w:before="120"/>
        <w:rPr>
          <w:szCs w:val="24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7236CF5" w14:textId="77777777" w:rsidR="00B960E1" w:rsidRPr="007A725F" w:rsidRDefault="00B960E1" w:rsidP="00B960E1">
      <w:pPr>
        <w:rPr>
          <w:szCs w:val="24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F30465C" w14:textId="1F33FD8F" w:rsidR="00051120" w:rsidRPr="007A725F" w:rsidRDefault="00051120" w:rsidP="00051120">
      <w:pPr>
        <w:pStyle w:val="Heading2"/>
      </w:pPr>
      <w:r w:rsidRPr="007A725F">
        <w:rPr>
          <w:sz w:val="24"/>
          <w:szCs w:val="24"/>
        </w:rPr>
        <w:t xml:space="preserve">Do you </w:t>
      </w:r>
      <w:r w:rsidR="00740D19" w:rsidRPr="007A725F">
        <w:rPr>
          <w:sz w:val="24"/>
          <w:szCs w:val="24"/>
        </w:rPr>
        <w:t>see technical difficulties in the scope of this supply with reference</w:t>
      </w:r>
      <w:r w:rsidR="00740D19" w:rsidRPr="007A725F">
        <w:t xml:space="preserve"> </w:t>
      </w:r>
      <w:r w:rsidR="00606BDF" w:rsidRPr="007A725F">
        <w:rPr>
          <w:sz w:val="24"/>
          <w:szCs w:val="24"/>
        </w:rPr>
        <w:t xml:space="preserve">to </w:t>
      </w:r>
      <w:r w:rsidR="00185A21">
        <w:rPr>
          <w:sz w:val="24"/>
          <w:szCs w:val="24"/>
        </w:rPr>
        <w:t xml:space="preserve">Technical Description (Annex </w:t>
      </w:r>
      <w:r w:rsidR="00185A21" w:rsidRPr="007A725F">
        <w:rPr>
          <w:sz w:val="24"/>
          <w:szCs w:val="24"/>
        </w:rPr>
        <w:t>I)</w:t>
      </w:r>
      <w:r w:rsidRPr="007A725F">
        <w:t>?</w:t>
      </w:r>
    </w:p>
    <w:p w14:paraId="41019D75" w14:textId="77777777" w:rsidR="00740D19" w:rsidRPr="007A725F" w:rsidRDefault="00740D19" w:rsidP="00740D19"/>
    <w:p w14:paraId="76025CF4" w14:textId="77777777" w:rsidR="00740D19" w:rsidRPr="007A725F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7A725F">
        <w:rPr>
          <w:rFonts w:eastAsia="Times New Roman"/>
          <w:b/>
          <w:bCs/>
          <w:i/>
          <w:szCs w:val="24"/>
        </w:rPr>
        <w:t>YES</w:t>
      </w:r>
      <w:r w:rsidRPr="007A725F">
        <w:rPr>
          <w:rFonts w:asciiTheme="minorHAnsi" w:hAnsiTheme="minorHAnsi" w:cstheme="minorHAnsi"/>
          <w:b/>
        </w:rPr>
        <w:t xml:space="preserve">   </w:t>
      </w:r>
      <w:r w:rsidRPr="007A725F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25F">
        <w:rPr>
          <w:rFonts w:asciiTheme="minorHAnsi" w:hAnsiTheme="minorHAnsi" w:cstheme="minorHAnsi"/>
        </w:rPr>
        <w:instrText xml:space="preserve"> FORMCHECKBOX </w:instrText>
      </w:r>
      <w:r w:rsidR="00663239">
        <w:rPr>
          <w:rFonts w:asciiTheme="minorHAnsi" w:hAnsiTheme="minorHAnsi" w:cstheme="minorHAnsi"/>
        </w:rPr>
      </w:r>
      <w:r w:rsidR="00663239">
        <w:rPr>
          <w:rFonts w:asciiTheme="minorHAnsi" w:hAnsiTheme="minorHAnsi" w:cstheme="minorHAnsi"/>
        </w:rPr>
        <w:fldChar w:fldCharType="separate"/>
      </w:r>
      <w:r w:rsidRPr="007A725F">
        <w:rPr>
          <w:rFonts w:asciiTheme="minorHAnsi" w:hAnsiTheme="minorHAnsi" w:cstheme="minorHAnsi"/>
        </w:rPr>
        <w:fldChar w:fldCharType="end"/>
      </w:r>
      <w:r w:rsidRPr="007A725F">
        <w:rPr>
          <w:rFonts w:asciiTheme="minorHAnsi" w:hAnsiTheme="minorHAnsi" w:cstheme="minorHAnsi"/>
          <w:b/>
        </w:rPr>
        <w:tab/>
      </w:r>
    </w:p>
    <w:p w14:paraId="53B4F978" w14:textId="77777777" w:rsidR="00740D19" w:rsidRPr="007A725F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60D3621C" w14:textId="77777777" w:rsidR="00740D19" w:rsidRPr="007A725F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7A725F">
        <w:rPr>
          <w:rFonts w:eastAsia="Times New Roman"/>
          <w:b/>
          <w:bCs/>
          <w:i/>
          <w:szCs w:val="24"/>
        </w:rPr>
        <w:t>NO</w:t>
      </w:r>
      <w:r w:rsidRPr="007A725F">
        <w:rPr>
          <w:rFonts w:asciiTheme="minorHAnsi" w:hAnsiTheme="minorHAnsi" w:cstheme="minorHAnsi"/>
          <w:b/>
        </w:rPr>
        <w:t xml:space="preserve">    </w:t>
      </w:r>
      <w:r w:rsidRPr="007A725F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25F">
        <w:rPr>
          <w:rFonts w:asciiTheme="minorHAnsi" w:hAnsiTheme="minorHAnsi" w:cstheme="minorHAnsi"/>
        </w:rPr>
        <w:instrText xml:space="preserve"> FORMCHECKBOX </w:instrText>
      </w:r>
      <w:r w:rsidR="00663239">
        <w:rPr>
          <w:rFonts w:asciiTheme="minorHAnsi" w:hAnsiTheme="minorHAnsi" w:cstheme="minorHAnsi"/>
        </w:rPr>
      </w:r>
      <w:r w:rsidR="00663239">
        <w:rPr>
          <w:rFonts w:asciiTheme="minorHAnsi" w:hAnsiTheme="minorHAnsi" w:cstheme="minorHAnsi"/>
        </w:rPr>
        <w:fldChar w:fldCharType="separate"/>
      </w:r>
      <w:r w:rsidRPr="007A725F">
        <w:rPr>
          <w:rFonts w:asciiTheme="minorHAnsi" w:hAnsiTheme="minorHAnsi" w:cstheme="minorHAnsi"/>
        </w:rPr>
        <w:fldChar w:fldCharType="end"/>
      </w:r>
    </w:p>
    <w:p w14:paraId="2867AD21" w14:textId="77777777" w:rsidR="00740D19" w:rsidRPr="007A725F" w:rsidRDefault="00740D19" w:rsidP="00740D19"/>
    <w:p w14:paraId="2C69A67A" w14:textId="24D937EF" w:rsidR="00740D19" w:rsidRPr="00185A21" w:rsidRDefault="00740D19" w:rsidP="00740D19">
      <w:p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If YES, please explain:</w:t>
      </w:r>
    </w:p>
    <w:p w14:paraId="6C2467D7" w14:textId="77777777" w:rsidR="00740D19" w:rsidRPr="00185A21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BB094EC" w14:textId="77777777" w:rsidR="00740D19" w:rsidRPr="00185A21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04DF847" w14:textId="77777777" w:rsidR="00740D19" w:rsidRPr="00185A21" w:rsidRDefault="00740D19" w:rsidP="00740D19">
      <w:pPr>
        <w:spacing w:before="120"/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492C28E" w14:textId="77777777" w:rsidR="0020116B" w:rsidRDefault="0020116B">
      <w:pPr>
        <w:spacing w:before="0" w:after="0" w:line="240" w:lineRule="auto"/>
        <w:jc w:val="left"/>
        <w:rPr>
          <w:rFonts w:eastAsia="Times New Roman"/>
          <w:b/>
          <w:bCs/>
          <w:i/>
          <w:szCs w:val="26"/>
        </w:rPr>
      </w:pPr>
      <w:r>
        <w:br w:type="page"/>
      </w:r>
    </w:p>
    <w:p w14:paraId="6CED8D49" w14:textId="60310B7E" w:rsidR="00740D19" w:rsidRPr="007A725F" w:rsidRDefault="00F83036" w:rsidP="00740D19">
      <w:pPr>
        <w:pStyle w:val="Heading2"/>
        <w:rPr>
          <w:sz w:val="24"/>
        </w:rPr>
      </w:pPr>
      <w:r w:rsidRPr="007A725F">
        <w:rPr>
          <w:sz w:val="24"/>
        </w:rPr>
        <w:lastRenderedPageBreak/>
        <w:t xml:space="preserve">Have you </w:t>
      </w:r>
      <w:r w:rsidR="00F15D2F">
        <w:rPr>
          <w:sz w:val="24"/>
        </w:rPr>
        <w:t>an indication of tentative delivery schedule</w:t>
      </w:r>
      <w:r w:rsidR="00740D19" w:rsidRPr="007A725F">
        <w:rPr>
          <w:sz w:val="24"/>
        </w:rPr>
        <w:t>?</w:t>
      </w:r>
    </w:p>
    <w:p w14:paraId="70521F87" w14:textId="77777777" w:rsidR="00740D19" w:rsidRPr="007A725F" w:rsidRDefault="00740D19" w:rsidP="00740D19"/>
    <w:p w14:paraId="1990818B" w14:textId="77777777" w:rsidR="00740D19" w:rsidRPr="007A725F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7A725F">
        <w:rPr>
          <w:rFonts w:eastAsia="Times New Roman"/>
          <w:b/>
          <w:bCs/>
          <w:i/>
          <w:szCs w:val="24"/>
        </w:rPr>
        <w:t>YES</w:t>
      </w:r>
      <w:r w:rsidRPr="007A725F">
        <w:rPr>
          <w:rFonts w:asciiTheme="minorHAnsi" w:hAnsiTheme="minorHAnsi" w:cstheme="minorHAnsi"/>
          <w:b/>
        </w:rPr>
        <w:t xml:space="preserve">   </w:t>
      </w:r>
      <w:r w:rsidRPr="007A725F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25F">
        <w:rPr>
          <w:rFonts w:asciiTheme="minorHAnsi" w:hAnsiTheme="minorHAnsi" w:cstheme="minorHAnsi"/>
        </w:rPr>
        <w:instrText xml:space="preserve"> FORMCHECKBOX </w:instrText>
      </w:r>
      <w:r w:rsidR="00663239">
        <w:rPr>
          <w:rFonts w:asciiTheme="minorHAnsi" w:hAnsiTheme="minorHAnsi" w:cstheme="minorHAnsi"/>
        </w:rPr>
      </w:r>
      <w:r w:rsidR="00663239">
        <w:rPr>
          <w:rFonts w:asciiTheme="minorHAnsi" w:hAnsiTheme="minorHAnsi" w:cstheme="minorHAnsi"/>
        </w:rPr>
        <w:fldChar w:fldCharType="separate"/>
      </w:r>
      <w:r w:rsidRPr="007A725F">
        <w:rPr>
          <w:rFonts w:asciiTheme="minorHAnsi" w:hAnsiTheme="minorHAnsi" w:cstheme="minorHAnsi"/>
        </w:rPr>
        <w:fldChar w:fldCharType="end"/>
      </w:r>
      <w:r w:rsidRPr="007A725F">
        <w:rPr>
          <w:rFonts w:asciiTheme="minorHAnsi" w:hAnsiTheme="minorHAnsi" w:cstheme="minorHAnsi"/>
          <w:b/>
        </w:rPr>
        <w:tab/>
      </w:r>
    </w:p>
    <w:p w14:paraId="57C682F1" w14:textId="77777777" w:rsidR="00740D19" w:rsidRPr="007A725F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759A4265" w14:textId="77777777" w:rsidR="00740D19" w:rsidRPr="007A725F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7A725F">
        <w:rPr>
          <w:rFonts w:eastAsia="Times New Roman"/>
          <w:b/>
          <w:bCs/>
          <w:i/>
          <w:szCs w:val="24"/>
        </w:rPr>
        <w:t xml:space="preserve">NO </w:t>
      </w:r>
      <w:r w:rsidRPr="007A725F">
        <w:rPr>
          <w:rFonts w:asciiTheme="minorHAnsi" w:hAnsiTheme="minorHAnsi" w:cstheme="minorHAnsi"/>
          <w:b/>
        </w:rPr>
        <w:t xml:space="preserve">   </w:t>
      </w:r>
      <w:r w:rsidRPr="007A725F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25F">
        <w:rPr>
          <w:rFonts w:asciiTheme="minorHAnsi" w:hAnsiTheme="minorHAnsi" w:cstheme="minorHAnsi"/>
        </w:rPr>
        <w:instrText xml:space="preserve"> FORMCHECKBOX </w:instrText>
      </w:r>
      <w:r w:rsidR="00663239">
        <w:rPr>
          <w:rFonts w:asciiTheme="minorHAnsi" w:hAnsiTheme="minorHAnsi" w:cstheme="minorHAnsi"/>
        </w:rPr>
      </w:r>
      <w:r w:rsidR="00663239">
        <w:rPr>
          <w:rFonts w:asciiTheme="minorHAnsi" w:hAnsiTheme="minorHAnsi" w:cstheme="minorHAnsi"/>
        </w:rPr>
        <w:fldChar w:fldCharType="separate"/>
      </w:r>
      <w:r w:rsidRPr="007A725F">
        <w:rPr>
          <w:rFonts w:asciiTheme="minorHAnsi" w:hAnsiTheme="minorHAnsi" w:cstheme="minorHAnsi"/>
        </w:rPr>
        <w:fldChar w:fldCharType="end"/>
      </w:r>
    </w:p>
    <w:p w14:paraId="39F21DA5" w14:textId="77777777" w:rsidR="00740D19" w:rsidRPr="007A725F" w:rsidRDefault="00740D19" w:rsidP="00740D19"/>
    <w:p w14:paraId="18680DA6" w14:textId="77777777" w:rsidR="00740D19" w:rsidRPr="00185A21" w:rsidRDefault="00740D19" w:rsidP="00740D19">
      <w:p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If YES, please explain:</w:t>
      </w:r>
    </w:p>
    <w:p w14:paraId="6AE05073" w14:textId="77777777" w:rsidR="00740D19" w:rsidRPr="00185A21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A7B3FFE" w14:textId="77777777" w:rsidR="00740D19" w:rsidRPr="00185A21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552C2A0" w14:textId="77777777" w:rsidR="00740D19" w:rsidRPr="007A725F" w:rsidRDefault="00740D19" w:rsidP="00740D19">
      <w:pPr>
        <w:spacing w:before="120"/>
        <w:rPr>
          <w:rFonts w:asciiTheme="minorHAnsi" w:hAnsiTheme="minorHAnsi" w:cstheme="minorHAnsi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F72A9EB" w14:textId="77777777" w:rsidR="00740D19" w:rsidRPr="007A725F" w:rsidRDefault="00740D19" w:rsidP="001A3865"/>
    <w:p w14:paraId="7713ACEE" w14:textId="6F9FBDD6" w:rsidR="00740D19" w:rsidRPr="007A725F" w:rsidRDefault="00740D19" w:rsidP="00740D19">
      <w:pPr>
        <w:pStyle w:val="Heading2"/>
        <w:rPr>
          <w:sz w:val="24"/>
        </w:rPr>
      </w:pPr>
      <w:r w:rsidRPr="007A725F">
        <w:rPr>
          <w:sz w:val="24"/>
        </w:rPr>
        <w:t>Please indicate any other information that may be relevant for this Market Survey?</w:t>
      </w:r>
    </w:p>
    <w:p w14:paraId="6E923750" w14:textId="77777777" w:rsidR="00740D19" w:rsidRPr="00185A21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A60E0BC" w14:textId="77777777" w:rsidR="00740D19" w:rsidRPr="00185A21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szCs w:val="24"/>
          <w:lang w:eastAsia="en-GB"/>
        </w:rPr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19A830E" w14:textId="77777777" w:rsidR="00740D19" w:rsidRPr="00185A21" w:rsidRDefault="00740D19" w:rsidP="00740D19">
      <w:pPr>
        <w:spacing w:before="120"/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4D85D41" w14:textId="77777777" w:rsidR="0046058B" w:rsidRPr="00185A21" w:rsidRDefault="0046058B" w:rsidP="0046058B">
      <w:pPr>
        <w:spacing w:before="120"/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B7E5F08" w14:textId="77777777" w:rsidR="0046058B" w:rsidRPr="00185A21" w:rsidRDefault="0046058B" w:rsidP="0046058B">
      <w:pPr>
        <w:spacing w:before="120"/>
      </w:pPr>
      <w:r w:rsidRPr="00185A21">
        <w:rPr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126FAE6" w14:textId="77777777" w:rsidR="00DB6AA6" w:rsidRPr="007A725F" w:rsidRDefault="00DB6AA6" w:rsidP="00DB6AA6">
      <w:pPr>
        <w:pStyle w:val="Heading1"/>
      </w:pPr>
      <w:r w:rsidRPr="007A725F">
        <w:t>Cost Estimation</w:t>
      </w:r>
      <w:r>
        <w:t xml:space="preserve"> </w:t>
      </w:r>
    </w:p>
    <w:p w14:paraId="5F74312E" w14:textId="77777777" w:rsidR="00DB6AA6" w:rsidRPr="007A725F" w:rsidRDefault="00DB6AA6" w:rsidP="00DB6AA6">
      <w:pPr>
        <w:rPr>
          <w:b/>
          <w:i/>
        </w:rPr>
      </w:pPr>
      <w:r w:rsidRPr="007A725F">
        <w:rPr>
          <w:b/>
          <w:i/>
        </w:rPr>
        <w:t xml:space="preserve">Please provide your </w:t>
      </w:r>
      <w:r w:rsidRPr="007A725F">
        <w:rPr>
          <w:b/>
          <w:i/>
          <w:szCs w:val="24"/>
        </w:rPr>
        <w:t xml:space="preserve">non-binding </w:t>
      </w:r>
      <w:r w:rsidRPr="007A725F">
        <w:rPr>
          <w:b/>
          <w:i/>
        </w:rPr>
        <w:t xml:space="preserve">cost estimation according to </w:t>
      </w:r>
      <w:r>
        <w:rPr>
          <w:b/>
          <w:i/>
          <w:szCs w:val="24"/>
        </w:rPr>
        <w:t xml:space="preserve">Technical Description (Annex </w:t>
      </w:r>
      <w:r w:rsidRPr="007A725F">
        <w:rPr>
          <w:b/>
          <w:i/>
          <w:szCs w:val="24"/>
        </w:rPr>
        <w:t xml:space="preserve">I) in the following format. </w:t>
      </w:r>
      <w:r w:rsidRPr="007A725F">
        <w:rPr>
          <w:b/>
          <w:i/>
        </w:rPr>
        <w:t xml:space="preserve">It is requested from the potential suppliers to segregate the costs related to manufacturing, contract management and transportation. </w:t>
      </w:r>
    </w:p>
    <w:p w14:paraId="078F9392" w14:textId="77777777" w:rsidR="00DB6AA6" w:rsidRPr="007A725F" w:rsidRDefault="00DB6AA6" w:rsidP="00DB6AA6">
      <w:pPr>
        <w:rPr>
          <w:b/>
          <w:i/>
        </w:rPr>
      </w:pPr>
      <w:r w:rsidRPr="007A725F">
        <w:rPr>
          <w:b/>
          <w:i/>
        </w:rPr>
        <w:t xml:space="preserve">All prices shall be in Euros (€) net of all duties and taxes. As an international organization the ITER Organization is exempt from all taxes and duties. The Supply shall be delivered </w:t>
      </w:r>
      <w:proofErr w:type="gramStart"/>
      <w:r w:rsidRPr="007A725F">
        <w:rPr>
          <w:b/>
          <w:i/>
        </w:rPr>
        <w:t>on the basis of</w:t>
      </w:r>
      <w:proofErr w:type="gramEnd"/>
      <w:r w:rsidRPr="007A725F">
        <w:rPr>
          <w:b/>
          <w:i/>
        </w:rPr>
        <w:t xml:space="preserve"> DAP Incoterms 2020, Saint Paul les Durance</w:t>
      </w:r>
      <w:r>
        <w:rPr>
          <w:b/>
          <w:i/>
        </w:rPr>
        <w:t xml:space="preserve">, </w:t>
      </w:r>
      <w:r w:rsidRPr="007A725F">
        <w:rPr>
          <w:b/>
          <w:i/>
        </w:rPr>
        <w:t>France.</w:t>
      </w:r>
    </w:p>
    <w:p w14:paraId="2A1D040F" w14:textId="77777777" w:rsidR="00DB6AA6" w:rsidRPr="007A725F" w:rsidRDefault="00DB6AA6" w:rsidP="00DB6AA6"/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776"/>
        <w:gridCol w:w="1656"/>
        <w:gridCol w:w="1563"/>
        <w:gridCol w:w="1288"/>
        <w:gridCol w:w="1393"/>
      </w:tblGrid>
      <w:tr w:rsidR="003602C8" w:rsidRPr="00185A21" w14:paraId="290F3676" w14:textId="77777777" w:rsidTr="00360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2" w:type="pct"/>
            <w:vAlign w:val="center"/>
          </w:tcPr>
          <w:p w14:paraId="363179E2" w14:textId="77777777" w:rsidR="003602C8" w:rsidRPr="00185A21" w:rsidRDefault="003602C8" w:rsidP="00D53207">
            <w:pPr>
              <w:jc w:val="center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Equipment</w:t>
            </w:r>
          </w:p>
        </w:tc>
        <w:tc>
          <w:tcPr>
            <w:tcW w:w="967" w:type="pct"/>
            <w:vAlign w:val="center"/>
          </w:tcPr>
          <w:p w14:paraId="4304FC4B" w14:textId="508D3789" w:rsidR="003602C8" w:rsidRPr="00185A21" w:rsidRDefault="003602C8" w:rsidP="00D53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Manufacturing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  <w:r>
              <w:rPr>
                <w:rFonts w:cs="Times New Roman"/>
                <w:b/>
                <w:i w:val="0"/>
                <w:szCs w:val="20"/>
              </w:rPr>
              <w:t xml:space="preserve"> / spectrometer</w:t>
            </w:r>
          </w:p>
        </w:tc>
        <w:tc>
          <w:tcPr>
            <w:tcW w:w="901" w:type="pct"/>
            <w:vAlign w:val="center"/>
          </w:tcPr>
          <w:p w14:paraId="5827898A" w14:textId="000970D7" w:rsidR="003602C8" w:rsidRPr="00185A21" w:rsidRDefault="003602C8" w:rsidP="00D53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>
              <w:rPr>
                <w:rFonts w:cs="Times New Roman"/>
                <w:b/>
                <w:i w:val="0"/>
                <w:szCs w:val="20"/>
              </w:rPr>
              <w:t>Number of spectrometers needed (1-3)</w:t>
            </w:r>
          </w:p>
        </w:tc>
        <w:tc>
          <w:tcPr>
            <w:tcW w:w="851" w:type="pct"/>
          </w:tcPr>
          <w:p w14:paraId="269852B3" w14:textId="61ABAE96" w:rsidR="003602C8" w:rsidRPr="00185A21" w:rsidRDefault="003602C8" w:rsidP="00D53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lang w:val="fr-FR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Contract Management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701" w:type="pct"/>
            <w:vAlign w:val="center"/>
          </w:tcPr>
          <w:p w14:paraId="12E98C79" w14:textId="78B21038" w:rsidR="003602C8" w:rsidRPr="00DB6AA6" w:rsidRDefault="003602C8" w:rsidP="00D53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  <w:lang w:val="fr-FR"/>
              </w:rPr>
            </w:pPr>
            <w:r w:rsidRPr="00185A21">
              <w:rPr>
                <w:rFonts w:cs="Times New Roman"/>
                <w:b/>
                <w:i w:val="0"/>
                <w:szCs w:val="20"/>
                <w:lang w:val="fr-FR"/>
              </w:rPr>
              <w:t xml:space="preserve">Transport </w:t>
            </w:r>
            <w:proofErr w:type="spellStart"/>
            <w:r w:rsidRPr="00185A21">
              <w:rPr>
                <w:rFonts w:cs="Times New Roman"/>
                <w:b/>
                <w:i w:val="0"/>
                <w:szCs w:val="20"/>
                <w:lang w:val="fr-FR"/>
              </w:rPr>
              <w:t>cost</w:t>
            </w:r>
            <w:proofErr w:type="spellEnd"/>
            <w:r w:rsidRPr="00185A21">
              <w:rPr>
                <w:rFonts w:cs="Times New Roman"/>
                <w:b/>
                <w:i w:val="0"/>
                <w:szCs w:val="20"/>
                <w:lang w:val="fr-FR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759" w:type="pct"/>
            <w:vAlign w:val="center"/>
          </w:tcPr>
          <w:p w14:paraId="412E5211" w14:textId="1133FAB8" w:rsidR="003602C8" w:rsidRPr="00185A21" w:rsidRDefault="003602C8" w:rsidP="00D53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Total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</w:tr>
      <w:tr w:rsidR="003602C8" w:rsidRPr="00185A21" w14:paraId="005E85EC" w14:textId="77777777" w:rsidTr="0036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47A91001" w14:textId="29B034D9" w:rsidR="003602C8" w:rsidRPr="00185A21" w:rsidRDefault="003602C8" w:rsidP="00D53207">
            <w:pPr>
              <w:jc w:val="center"/>
              <w:rPr>
                <w:rFonts w:cs="Times New Roman"/>
                <w:i w:val="0"/>
                <w:szCs w:val="20"/>
              </w:rPr>
            </w:pPr>
            <w:r w:rsidRPr="003602C8">
              <w:rPr>
                <w:rFonts w:cs="Times New Roman"/>
                <w:i w:val="0"/>
                <w:szCs w:val="20"/>
              </w:rPr>
              <w:t>Visible Survey Spectroscopy System</w:t>
            </w:r>
          </w:p>
        </w:tc>
        <w:tc>
          <w:tcPr>
            <w:tcW w:w="967" w:type="pct"/>
          </w:tcPr>
          <w:p w14:paraId="3BD7C69D" w14:textId="77777777" w:rsidR="003602C8" w:rsidRPr="00185A21" w:rsidRDefault="003602C8" w:rsidP="00D5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  <w:tc>
          <w:tcPr>
            <w:tcW w:w="901" w:type="pct"/>
          </w:tcPr>
          <w:p w14:paraId="5FEB3D1D" w14:textId="77777777" w:rsidR="003602C8" w:rsidRPr="00185A21" w:rsidRDefault="003602C8" w:rsidP="00D5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  <w:tc>
          <w:tcPr>
            <w:tcW w:w="851" w:type="pct"/>
          </w:tcPr>
          <w:p w14:paraId="46AA74B9" w14:textId="77777777" w:rsidR="003602C8" w:rsidRPr="00185A21" w:rsidRDefault="003602C8" w:rsidP="00D5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701" w:type="pct"/>
          </w:tcPr>
          <w:p w14:paraId="5E9477B2" w14:textId="3CA9518D" w:rsidR="003602C8" w:rsidRPr="00185A21" w:rsidRDefault="003602C8" w:rsidP="00D5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  <w:tc>
          <w:tcPr>
            <w:tcW w:w="759" w:type="pct"/>
          </w:tcPr>
          <w:p w14:paraId="00C0D2AA" w14:textId="77777777" w:rsidR="003602C8" w:rsidRPr="00185A21" w:rsidRDefault="003602C8" w:rsidP="00D5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4544711F" w14:textId="77777777" w:rsidR="00DB6AA6" w:rsidRDefault="00DB6AA6" w:rsidP="00DB6AA6">
      <w:pPr>
        <w:rPr>
          <w:rFonts w:eastAsia="MS Mincho"/>
          <w:b/>
          <w:i/>
          <w:lang w:eastAsia="ja-JP"/>
        </w:rPr>
      </w:pPr>
    </w:p>
    <w:p w14:paraId="6DB4950D" w14:textId="77777777" w:rsidR="00DB6AA6" w:rsidRPr="00231A32" w:rsidRDefault="00DB6AA6" w:rsidP="00DB6AA6">
      <w:r w:rsidRPr="00231A32">
        <w:rPr>
          <w:rFonts w:eastAsia="MS Mincho"/>
          <w:lang w:eastAsia="ja-JP"/>
        </w:rPr>
        <w:t xml:space="preserve">Note:  </w:t>
      </w:r>
      <w:r>
        <w:rPr>
          <w:rFonts w:eastAsia="MS Mincho"/>
          <w:lang w:eastAsia="ja-JP"/>
        </w:rPr>
        <w:t xml:space="preserve">All the companies who participate in this questionnaire are requested to submit the cost estimation as non-binding basis.  </w:t>
      </w:r>
      <w:r w:rsidRPr="00231A32">
        <w:t>The target uncertainty of the estimation should be within +/-15%.</w:t>
      </w:r>
      <w:r>
        <w:t xml:space="preserve"> The information will help the IO to estimate the approximately level of the market prices.</w:t>
      </w:r>
    </w:p>
    <w:p w14:paraId="75326AC0" w14:textId="77777777" w:rsidR="001A3865" w:rsidRPr="007A725F" w:rsidRDefault="001A3865" w:rsidP="001A3865">
      <w:pPr>
        <w:rPr>
          <w:szCs w:val="24"/>
        </w:rPr>
      </w:pPr>
    </w:p>
    <w:tbl>
      <w:tblPr>
        <w:tblpPr w:leftFromText="180" w:rightFromText="180" w:vertAnchor="text" w:horzAnchor="margin" w:tblpXSpec="center" w:tblpY="79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1A3865" w:rsidRPr="007A725F" w14:paraId="46F1A43E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5092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00BDBE98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7A725F">
              <w:rPr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580A0" w14:textId="77777777" w:rsidR="001A3865" w:rsidRPr="007A725F" w:rsidRDefault="001A3865" w:rsidP="00C5457F">
            <w:pPr>
              <w:keepNext/>
              <w:jc w:val="center"/>
              <w:rPr>
                <w:szCs w:val="24"/>
              </w:rPr>
            </w:pPr>
          </w:p>
          <w:p w14:paraId="27641E78" w14:textId="77777777" w:rsidR="001A3865" w:rsidRPr="007A725F" w:rsidRDefault="001A3865" w:rsidP="00C5457F">
            <w:pPr>
              <w:keepNext/>
              <w:jc w:val="center"/>
              <w:rPr>
                <w:szCs w:val="24"/>
              </w:rPr>
            </w:pPr>
            <w:r w:rsidRPr="007A725F">
              <w:rPr>
                <w:szCs w:val="24"/>
              </w:rPr>
              <w:t>COMPANY STAMP</w:t>
            </w:r>
          </w:p>
        </w:tc>
      </w:tr>
      <w:tr w:rsidR="001A3865" w:rsidRPr="007A725F" w14:paraId="0F26D190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BB06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31B1A4E8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7A725F">
              <w:rPr>
                <w:szCs w:val="24"/>
              </w:rPr>
              <w:t xml:space="preserve">Name: </w:t>
            </w:r>
            <w:r w:rsidRPr="007A725F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015F3" w14:textId="77777777" w:rsidR="001A3865" w:rsidRPr="007A725F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  <w:tr w:rsidR="001A3865" w:rsidRPr="007A725F" w14:paraId="6608DAE1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4353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0C1DA1F8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7A725F">
              <w:rPr>
                <w:szCs w:val="24"/>
              </w:rPr>
              <w:t xml:space="preserve">Position: </w:t>
            </w:r>
            <w:r w:rsidRPr="007A725F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B6043" w14:textId="77777777" w:rsidR="001A3865" w:rsidRPr="007A725F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  <w:tr w:rsidR="001A3865" w:rsidRPr="007A725F" w14:paraId="3989E30F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E332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3535DFDD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7A725F">
              <w:rPr>
                <w:szCs w:val="24"/>
              </w:rPr>
              <w:t xml:space="preserve">Tel: </w:t>
            </w:r>
            <w:r w:rsidRPr="007A725F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9EDEF" w14:textId="77777777" w:rsidR="001A3865" w:rsidRPr="007A725F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  <w:tr w:rsidR="001A3865" w:rsidRPr="00185380" w14:paraId="21A5523F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8C64" w14:textId="77777777" w:rsidR="001A3865" w:rsidRPr="007A725F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038EBF49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7A725F">
              <w:rPr>
                <w:szCs w:val="24"/>
              </w:rPr>
              <w:t>Date:</w:t>
            </w:r>
            <w:r w:rsidRPr="00185380">
              <w:rPr>
                <w:szCs w:val="24"/>
              </w:rPr>
              <w:t xml:space="preserve"> </w:t>
            </w:r>
            <w:r w:rsidRPr="00185380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CF6D0" w14:textId="77777777" w:rsidR="001A3865" w:rsidRPr="00185380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</w:tbl>
    <w:p w14:paraId="5E50F5B4" w14:textId="77777777" w:rsidR="001A3865" w:rsidRDefault="001A3865" w:rsidP="001A3865">
      <w:pPr>
        <w:rPr>
          <w:szCs w:val="24"/>
        </w:rPr>
      </w:pPr>
    </w:p>
    <w:p w14:paraId="62EEEAC8" w14:textId="77777777" w:rsidR="001A3865" w:rsidRPr="00185380" w:rsidRDefault="001A3865" w:rsidP="001A3865">
      <w:pPr>
        <w:keepNext/>
        <w:rPr>
          <w:szCs w:val="24"/>
        </w:rPr>
      </w:pPr>
    </w:p>
    <w:p w14:paraId="02B1E62F" w14:textId="77777777" w:rsidR="001A3865" w:rsidRPr="00185380" w:rsidRDefault="001A3865" w:rsidP="001A3865">
      <w:pPr>
        <w:rPr>
          <w:szCs w:val="24"/>
        </w:rPr>
      </w:pPr>
    </w:p>
    <w:p w14:paraId="7DD83F49" w14:textId="77777777" w:rsidR="001A3865" w:rsidRPr="00185380" w:rsidRDefault="001A3865" w:rsidP="001A3865">
      <w:pPr>
        <w:rPr>
          <w:szCs w:val="24"/>
        </w:rPr>
      </w:pPr>
    </w:p>
    <w:p w14:paraId="346A830D" w14:textId="77777777" w:rsidR="001A3865" w:rsidRDefault="001A3865" w:rsidP="001A3865"/>
    <w:p w14:paraId="7322C9E4" w14:textId="77777777" w:rsidR="001A3865" w:rsidRDefault="001A3865" w:rsidP="00D64349"/>
    <w:sectPr w:rsidR="001A3865" w:rsidSect="00FB3BAA"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13C2" w14:textId="77777777" w:rsidR="00FB3BAA" w:rsidRDefault="00FB3BAA" w:rsidP="009410EC">
      <w:r>
        <w:separator/>
      </w:r>
    </w:p>
  </w:endnote>
  <w:endnote w:type="continuationSeparator" w:id="0">
    <w:p w14:paraId="1E403055" w14:textId="77777777" w:rsidR="00FB3BAA" w:rsidRDefault="00FB3BAA" w:rsidP="0094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10D6" w14:textId="77777777" w:rsidR="001A3865" w:rsidRPr="00185380" w:rsidRDefault="001A3865" w:rsidP="001A3865">
    <w:pPr>
      <w:pStyle w:val="Footer"/>
      <w:rPr>
        <w:b/>
        <w:color w:val="FF0000"/>
      </w:rPr>
    </w:pPr>
    <w:r w:rsidRPr="00185380">
      <w:rPr>
        <w:b/>
        <w:color w:val="FF0000"/>
      </w:rPr>
      <w:t>ITER RESTRICTED</w:t>
    </w:r>
  </w:p>
  <w:p w14:paraId="545D8894" w14:textId="77777777" w:rsidR="001A3865" w:rsidRPr="007E6262" w:rsidRDefault="001A386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1FC2" w14:textId="77777777" w:rsidR="00FB3BAA" w:rsidRDefault="00FB3BAA" w:rsidP="009410EC">
      <w:r>
        <w:separator/>
      </w:r>
    </w:p>
  </w:footnote>
  <w:footnote w:type="continuationSeparator" w:id="0">
    <w:p w14:paraId="7AD81780" w14:textId="77777777" w:rsidR="00FB3BAA" w:rsidRDefault="00FB3BAA" w:rsidP="009410E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TEp4F4vy/Hcgd" int2:id="xgfC5ao8">
      <int2:state int2:value="Rejected" int2:type="LegacyProofing"/>
    </int2:textHash>
    <int2:textHash int2:hashCode="yIxiwsoLtgKuGw" int2:id="9X4i74c1">
      <int2:state int2:value="Rejected" int2:type="AugLoop_Text_Critique"/>
    </int2:textHash>
    <int2:textHash int2:hashCode="qUpGzM7gevdUBM" int2:id="kjb25Utg">
      <int2:state int2:value="Rejected" int2:type="AugLoop_Text_Critique"/>
    </int2:textHash>
    <int2:textHash int2:hashCode="h8sS5VSmgFbduD" int2:id="z65OCv5O">
      <int2:state int2:value="Rejected" int2:type="LegacyProofing"/>
    </int2:textHash>
    <int2:textHash int2:hashCode="jz11khmS9GYRcU" int2:id="9sV49DHi">
      <int2:state int2:value="Rejected" int2:type="AugLoop_Text_Critique"/>
    </int2:textHash>
    <int2:textHash int2:hashCode="AumWql9dedxT0+" int2:id="PAVMYKfA">
      <int2:state int2:value="Rejected" int2:type="LegacyProofing"/>
    </int2:textHash>
    <int2:textHash int2:hashCode="y/Aae1goAinuXU" int2:id="SSDAMSLF">
      <int2:state int2:value="Rejected" int2:type="AugLoop_Text_Critique"/>
    </int2:textHash>
    <int2:textHash int2:hashCode="/7r1jxIxYo+awq" int2:id="o9GNlT4h">
      <int2:state int2:value="Rejected" int2:type="AugLoop_Text_Critique"/>
    </int2:textHash>
    <int2:textHash int2:hashCode="3KKjJeR/dxf+gy" int2:id="t3JCIILe">
      <int2:state int2:value="Rejected" int2:type="AugLoop_Text_Critique"/>
    </int2:textHash>
    <int2:textHash int2:hashCode="+2pzEKI+CDJmm2" int2:id="ByUqbaHy">
      <int2:state int2:value="Rejected" int2:type="AugLoop_Text_Critique"/>
    </int2:textHash>
    <int2:textHash int2:hashCode="whLwjtEVeuJo/Y" int2:id="GblZeRFU">
      <int2:state int2:value="Rejected" int2:type="AugLoop_Text_Critique"/>
    </int2:textHash>
    <int2:textHash int2:hashCode="Uyc10Rgghj6x10" int2:id="DnLNfiGM">
      <int2:state int2:value="Rejected" int2:type="AugLoop_Text_Critique"/>
    </int2:textHash>
    <int2:textHash int2:hashCode="DlpNN5mN1G9ScK" int2:id="uUGoTk7i">
      <int2:state int2:value="Rejected" int2:type="LegacyProofing"/>
    </int2:textHash>
    <int2:textHash int2:hashCode="yP9IMPDCcdkXEp" int2:id="lM6qLu9M">
      <int2:state int2:value="Rejected" int2:type="LegacyProofing"/>
    </int2:textHash>
    <int2:textHash int2:hashCode="wR1CK+iDq4arQH" int2:id="UHYUN5Zi">
      <int2:state int2:value="Rejected" int2:type="LegacyProofing"/>
    </int2:textHash>
    <int2:textHash int2:hashCode="jJdDh7stmYCVzY" int2:id="oNP2vPx0">
      <int2:state int2:value="Rejected" int2:type="LegacyProofing"/>
    </int2:textHash>
    <int2:textHash int2:hashCode="iWJ4Pk45eUP5WL" int2:id="zSBBY8Pf">
      <int2:state int2:value="Rejected" int2:type="LegacyProofing"/>
    </int2:textHash>
    <int2:textHash int2:hashCode="4eK5ZDiaRAafY5" int2:id="hAKGWCh2">
      <int2:state int2:value="Rejected" int2:type="AugLoop_Text_Critique"/>
    </int2:textHash>
    <int2:textHash int2:hashCode="cS4IZ6J1W4Qj5m" int2:id="iwFgBLGP">
      <int2:state int2:value="Rejected" int2:type="AugLoop_Text_Critique"/>
    </int2:textHash>
    <int2:textHash int2:hashCode="jjrW3G/dXEwlE/" int2:id="rSwSyDrd">
      <int2:state int2:value="Rejected" int2:type="LegacyProofing"/>
    </int2:textHash>
    <int2:textHash int2:hashCode="Ce8OlaQ3S3gAaD" int2:id="nzqO6MXM">
      <int2:state int2:value="Rejected" int2:type="AugLoop_Text_Critique"/>
    </int2:textHash>
    <int2:textHash int2:hashCode="qakvBszWuBVC9Q" int2:id="BAGX5kz6">
      <int2:state int2:value="Rejected" int2:type="LegacyProofing"/>
    </int2:textHash>
    <int2:textHash int2:hashCode="me9+jIajJnl6f0" int2:id="c35Wg37M">
      <int2:state int2:value="Rejected" int2:type="LegacyProofing"/>
    </int2:textHash>
    <int2:textHash int2:hashCode="HxLPfdNrLMivBQ" int2:id="Ezo7mGYt">
      <int2:state int2:value="Rejected" int2:type="AugLoop_Text_Critique"/>
    </int2:textHash>
    <int2:textHash int2:hashCode="BWZKP/gK5nXHrq" int2:id="9EZCoP1S">
      <int2:state int2:value="Rejected" int2:type="AugLoop_Text_Critique"/>
    </int2:textHash>
    <int2:textHash int2:hashCode="nvTrHoo60qZFcQ" int2:id="jYr5UIZl">
      <int2:state int2:value="Rejected" int2:type="AugLoop_Text_Critique"/>
    </int2:textHash>
    <int2:textHash int2:hashCode="IoNXJVDB5iko1r" int2:id="eNYnYssr">
      <int2:state int2:value="Rejected" int2:type="AugLoop_Text_Critique"/>
    </int2:textHash>
    <int2:textHash int2:hashCode="HiFHRZiIJ4ZOdo" int2:id="oePmbZv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51C"/>
    <w:multiLevelType w:val="hybridMultilevel"/>
    <w:tmpl w:val="F27C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82B"/>
    <w:multiLevelType w:val="hybridMultilevel"/>
    <w:tmpl w:val="79702CB0"/>
    <w:lvl w:ilvl="0" w:tplc="6F2C63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E2F"/>
    <w:multiLevelType w:val="hybridMultilevel"/>
    <w:tmpl w:val="B886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13C9"/>
    <w:multiLevelType w:val="hybridMultilevel"/>
    <w:tmpl w:val="881E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469"/>
    <w:multiLevelType w:val="hybridMultilevel"/>
    <w:tmpl w:val="5FDE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399E"/>
    <w:multiLevelType w:val="hybridMultilevel"/>
    <w:tmpl w:val="21C616A4"/>
    <w:lvl w:ilvl="0" w:tplc="9168D130">
      <w:start w:val="1"/>
      <w:numFmt w:val="decimal"/>
      <w:lvlText w:val="[ATT. 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46E6E"/>
    <w:multiLevelType w:val="hybridMultilevel"/>
    <w:tmpl w:val="CE40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518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2B1EAE"/>
    <w:multiLevelType w:val="hybridMultilevel"/>
    <w:tmpl w:val="86DC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5433"/>
    <w:multiLevelType w:val="hybridMultilevel"/>
    <w:tmpl w:val="E0FA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D3715"/>
    <w:multiLevelType w:val="hybridMultilevel"/>
    <w:tmpl w:val="A4DE760A"/>
    <w:lvl w:ilvl="0" w:tplc="C3088F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658C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49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67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24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4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5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8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B1AA0"/>
    <w:multiLevelType w:val="hybridMultilevel"/>
    <w:tmpl w:val="5BD8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F63D8"/>
    <w:multiLevelType w:val="hybridMultilevel"/>
    <w:tmpl w:val="5880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3B6"/>
    <w:multiLevelType w:val="hybridMultilevel"/>
    <w:tmpl w:val="BA32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7698"/>
    <w:multiLevelType w:val="hybridMultilevel"/>
    <w:tmpl w:val="EC28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A2348"/>
    <w:multiLevelType w:val="hybridMultilevel"/>
    <w:tmpl w:val="36C8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C71B2">
      <w:numFmt w:val="bullet"/>
      <w:lvlText w:val="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A3407"/>
    <w:multiLevelType w:val="hybridMultilevel"/>
    <w:tmpl w:val="A4A60848"/>
    <w:lvl w:ilvl="0" w:tplc="E7BCAE8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67243"/>
    <w:multiLevelType w:val="hybridMultilevel"/>
    <w:tmpl w:val="7C787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16049"/>
    <w:multiLevelType w:val="hybridMultilevel"/>
    <w:tmpl w:val="54E66A9E"/>
    <w:lvl w:ilvl="0" w:tplc="C43A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4C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0B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69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B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C0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D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AD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A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600A8"/>
    <w:multiLevelType w:val="hybridMultilevel"/>
    <w:tmpl w:val="4AD8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350B"/>
    <w:multiLevelType w:val="hybridMultilevel"/>
    <w:tmpl w:val="64DA6504"/>
    <w:lvl w:ilvl="0" w:tplc="E7241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C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A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6B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41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A6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C2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45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C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524FF"/>
    <w:multiLevelType w:val="hybridMultilevel"/>
    <w:tmpl w:val="0560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122EB"/>
    <w:multiLevelType w:val="multilevel"/>
    <w:tmpl w:val="0D86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3" w15:restartNumberingAfterBreak="0">
    <w:nsid w:val="3382466C"/>
    <w:multiLevelType w:val="hybridMultilevel"/>
    <w:tmpl w:val="C5C4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2FD"/>
    <w:multiLevelType w:val="hybridMultilevel"/>
    <w:tmpl w:val="524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F407E"/>
    <w:multiLevelType w:val="hybridMultilevel"/>
    <w:tmpl w:val="B430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E74EA"/>
    <w:multiLevelType w:val="hybridMultilevel"/>
    <w:tmpl w:val="1F22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86299"/>
    <w:multiLevelType w:val="hybridMultilevel"/>
    <w:tmpl w:val="F2E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835F4"/>
    <w:multiLevelType w:val="hybridMultilevel"/>
    <w:tmpl w:val="1B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34DD7"/>
    <w:multiLevelType w:val="hybridMultilevel"/>
    <w:tmpl w:val="005A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B39E8"/>
    <w:multiLevelType w:val="hybridMultilevel"/>
    <w:tmpl w:val="5958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D2038"/>
    <w:multiLevelType w:val="hybridMultilevel"/>
    <w:tmpl w:val="7C2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629E4"/>
    <w:multiLevelType w:val="hybridMultilevel"/>
    <w:tmpl w:val="517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E4F58"/>
    <w:multiLevelType w:val="hybridMultilevel"/>
    <w:tmpl w:val="4740F66A"/>
    <w:lvl w:ilvl="0" w:tplc="F092CE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768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0A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C1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6A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81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8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47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27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64D0A"/>
    <w:multiLevelType w:val="hybridMultilevel"/>
    <w:tmpl w:val="86EC9E24"/>
    <w:lvl w:ilvl="0" w:tplc="7538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AE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E2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7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64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A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2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62E33"/>
    <w:multiLevelType w:val="hybridMultilevel"/>
    <w:tmpl w:val="40DE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02ACD"/>
    <w:multiLevelType w:val="multilevel"/>
    <w:tmpl w:val="6412A5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C3B050F"/>
    <w:multiLevelType w:val="hybridMultilevel"/>
    <w:tmpl w:val="A2E6F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3B45"/>
    <w:multiLevelType w:val="hybridMultilevel"/>
    <w:tmpl w:val="10504FD8"/>
    <w:lvl w:ilvl="0" w:tplc="B9C8B9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E334D"/>
    <w:multiLevelType w:val="hybridMultilevel"/>
    <w:tmpl w:val="7E6203EE"/>
    <w:lvl w:ilvl="0" w:tplc="048A6DC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7C08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02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CA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28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E0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EE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CB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E4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C3BE6"/>
    <w:multiLevelType w:val="hybridMultilevel"/>
    <w:tmpl w:val="52E2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D0D50"/>
    <w:multiLevelType w:val="hybridMultilevel"/>
    <w:tmpl w:val="AF0AB45C"/>
    <w:lvl w:ilvl="0" w:tplc="E4BCB4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AD2F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6D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A8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60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47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CB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2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2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36E1F"/>
    <w:multiLevelType w:val="hybridMultilevel"/>
    <w:tmpl w:val="BE58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674DD"/>
    <w:multiLevelType w:val="hybridMultilevel"/>
    <w:tmpl w:val="0652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E6A16"/>
    <w:multiLevelType w:val="hybridMultilevel"/>
    <w:tmpl w:val="3728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83382F"/>
    <w:multiLevelType w:val="hybridMultilevel"/>
    <w:tmpl w:val="2B721D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B6F28"/>
    <w:multiLevelType w:val="hybridMultilevel"/>
    <w:tmpl w:val="36A8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240014"/>
    <w:multiLevelType w:val="hybridMultilevel"/>
    <w:tmpl w:val="43BA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70C9D"/>
    <w:multiLevelType w:val="hybridMultilevel"/>
    <w:tmpl w:val="48F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11413"/>
    <w:multiLevelType w:val="hybridMultilevel"/>
    <w:tmpl w:val="8A8C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757C08"/>
    <w:multiLevelType w:val="hybridMultilevel"/>
    <w:tmpl w:val="5C22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52A33"/>
    <w:multiLevelType w:val="hybridMultilevel"/>
    <w:tmpl w:val="5DAE3E78"/>
    <w:lvl w:ilvl="0" w:tplc="DEF4BB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5124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6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40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A8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D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48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F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40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B6A33"/>
    <w:multiLevelType w:val="hybridMultilevel"/>
    <w:tmpl w:val="D492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C82B40"/>
    <w:multiLevelType w:val="hybridMultilevel"/>
    <w:tmpl w:val="F47A7074"/>
    <w:lvl w:ilvl="0" w:tplc="8F52B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E1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9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6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21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3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5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2D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D67EC"/>
    <w:multiLevelType w:val="hybridMultilevel"/>
    <w:tmpl w:val="36CC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621F72"/>
    <w:multiLevelType w:val="hybridMultilevel"/>
    <w:tmpl w:val="4440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975C6D"/>
    <w:multiLevelType w:val="hybridMultilevel"/>
    <w:tmpl w:val="F3CC6184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87889"/>
    <w:multiLevelType w:val="hybridMultilevel"/>
    <w:tmpl w:val="0880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AF39C5"/>
    <w:multiLevelType w:val="hybridMultilevel"/>
    <w:tmpl w:val="F53A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7A7B4F"/>
    <w:multiLevelType w:val="hybridMultilevel"/>
    <w:tmpl w:val="D1CC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8298D"/>
    <w:multiLevelType w:val="hybridMultilevel"/>
    <w:tmpl w:val="5F36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12632">
    <w:abstractNumId w:val="20"/>
  </w:num>
  <w:num w:numId="2" w16cid:durableId="764501411">
    <w:abstractNumId w:val="18"/>
  </w:num>
  <w:num w:numId="3" w16cid:durableId="1343435674">
    <w:abstractNumId w:val="51"/>
  </w:num>
  <w:num w:numId="4" w16cid:durableId="1065374916">
    <w:abstractNumId w:val="41"/>
  </w:num>
  <w:num w:numId="5" w16cid:durableId="1298298410">
    <w:abstractNumId w:val="33"/>
  </w:num>
  <w:num w:numId="6" w16cid:durableId="1169757605">
    <w:abstractNumId w:val="10"/>
  </w:num>
  <w:num w:numId="7" w16cid:durableId="1126041841">
    <w:abstractNumId w:val="39"/>
  </w:num>
  <w:num w:numId="8" w16cid:durableId="1352877109">
    <w:abstractNumId w:val="53"/>
  </w:num>
  <w:num w:numId="9" w16cid:durableId="240215903">
    <w:abstractNumId w:val="34"/>
  </w:num>
  <w:num w:numId="10" w16cid:durableId="1452092434">
    <w:abstractNumId w:val="36"/>
  </w:num>
  <w:num w:numId="11" w16cid:durableId="1057509138">
    <w:abstractNumId w:val="1"/>
  </w:num>
  <w:num w:numId="12" w16cid:durableId="1791784076">
    <w:abstractNumId w:val="13"/>
  </w:num>
  <w:num w:numId="13" w16cid:durableId="33509819">
    <w:abstractNumId w:val="5"/>
  </w:num>
  <w:num w:numId="14" w16cid:durableId="1155608398">
    <w:abstractNumId w:val="24"/>
  </w:num>
  <w:num w:numId="15" w16cid:durableId="1681541504">
    <w:abstractNumId w:val="6"/>
  </w:num>
  <w:num w:numId="16" w16cid:durableId="2101174039">
    <w:abstractNumId w:val="57"/>
  </w:num>
  <w:num w:numId="17" w16cid:durableId="947856709">
    <w:abstractNumId w:val="58"/>
  </w:num>
  <w:num w:numId="18" w16cid:durableId="702705646">
    <w:abstractNumId w:val="37"/>
  </w:num>
  <w:num w:numId="19" w16cid:durableId="286156944">
    <w:abstractNumId w:val="3"/>
  </w:num>
  <w:num w:numId="20" w16cid:durableId="960653685">
    <w:abstractNumId w:val="15"/>
  </w:num>
  <w:num w:numId="21" w16cid:durableId="1261834954">
    <w:abstractNumId w:val="32"/>
  </w:num>
  <w:num w:numId="22" w16cid:durableId="1899434807">
    <w:abstractNumId w:val="29"/>
  </w:num>
  <w:num w:numId="23" w16cid:durableId="1451700417">
    <w:abstractNumId w:val="2"/>
  </w:num>
  <w:num w:numId="24" w16cid:durableId="1739355847">
    <w:abstractNumId w:val="30"/>
  </w:num>
  <w:num w:numId="25" w16cid:durableId="1015234414">
    <w:abstractNumId w:val="55"/>
  </w:num>
  <w:num w:numId="26" w16cid:durableId="1897233899">
    <w:abstractNumId w:val="50"/>
  </w:num>
  <w:num w:numId="27" w16cid:durableId="1780832169">
    <w:abstractNumId w:val="44"/>
  </w:num>
  <w:num w:numId="28" w16cid:durableId="145972456">
    <w:abstractNumId w:val="35"/>
  </w:num>
  <w:num w:numId="29" w16cid:durableId="862717357">
    <w:abstractNumId w:val="0"/>
  </w:num>
  <w:num w:numId="30" w16cid:durableId="1539077027">
    <w:abstractNumId w:val="12"/>
  </w:num>
  <w:num w:numId="31" w16cid:durableId="559175833">
    <w:abstractNumId w:val="11"/>
  </w:num>
  <w:num w:numId="32" w16cid:durableId="1015963456">
    <w:abstractNumId w:val="47"/>
  </w:num>
  <w:num w:numId="33" w16cid:durableId="1831674461">
    <w:abstractNumId w:val="9"/>
  </w:num>
  <w:num w:numId="34" w16cid:durableId="810252318">
    <w:abstractNumId w:val="40"/>
  </w:num>
  <w:num w:numId="35" w16cid:durableId="1259681372">
    <w:abstractNumId w:val="28"/>
  </w:num>
  <w:num w:numId="36" w16cid:durableId="453793198">
    <w:abstractNumId w:val="52"/>
  </w:num>
  <w:num w:numId="37" w16cid:durableId="1038243363">
    <w:abstractNumId w:val="31"/>
  </w:num>
  <w:num w:numId="38" w16cid:durableId="2040734461">
    <w:abstractNumId w:val="49"/>
  </w:num>
  <w:num w:numId="39" w16cid:durableId="1658342648">
    <w:abstractNumId w:val="21"/>
  </w:num>
  <w:num w:numId="40" w16cid:durableId="464006669">
    <w:abstractNumId w:val="16"/>
  </w:num>
  <w:num w:numId="41" w16cid:durableId="1440644547">
    <w:abstractNumId w:val="46"/>
  </w:num>
  <w:num w:numId="42" w16cid:durableId="1513035339">
    <w:abstractNumId w:val="25"/>
  </w:num>
  <w:num w:numId="43" w16cid:durableId="108553401">
    <w:abstractNumId w:val="4"/>
  </w:num>
  <w:num w:numId="44" w16cid:durableId="709572276">
    <w:abstractNumId w:val="14"/>
  </w:num>
  <w:num w:numId="45" w16cid:durableId="1387874534">
    <w:abstractNumId w:val="23"/>
  </w:num>
  <w:num w:numId="46" w16cid:durableId="940262937">
    <w:abstractNumId w:val="59"/>
  </w:num>
  <w:num w:numId="47" w16cid:durableId="406925024">
    <w:abstractNumId w:val="17"/>
  </w:num>
  <w:num w:numId="48" w16cid:durableId="2041542525">
    <w:abstractNumId w:val="43"/>
  </w:num>
  <w:num w:numId="49" w16cid:durableId="1977104016">
    <w:abstractNumId w:val="42"/>
  </w:num>
  <w:num w:numId="50" w16cid:durableId="1157303280">
    <w:abstractNumId w:val="38"/>
  </w:num>
  <w:num w:numId="51" w16cid:durableId="700129482">
    <w:abstractNumId w:val="54"/>
  </w:num>
  <w:num w:numId="52" w16cid:durableId="673147698">
    <w:abstractNumId w:val="19"/>
  </w:num>
  <w:num w:numId="53" w16cid:durableId="1267694831">
    <w:abstractNumId w:val="26"/>
  </w:num>
  <w:num w:numId="54" w16cid:durableId="1056314584">
    <w:abstractNumId w:val="8"/>
  </w:num>
  <w:num w:numId="55" w16cid:durableId="18824015">
    <w:abstractNumId w:val="56"/>
  </w:num>
  <w:num w:numId="56" w16cid:durableId="2043939278">
    <w:abstractNumId w:val="36"/>
  </w:num>
  <w:num w:numId="57" w16cid:durableId="851992911">
    <w:abstractNumId w:val="36"/>
  </w:num>
  <w:num w:numId="58" w16cid:durableId="1761101632">
    <w:abstractNumId w:val="36"/>
  </w:num>
  <w:num w:numId="59" w16cid:durableId="626471676">
    <w:abstractNumId w:val="36"/>
  </w:num>
  <w:num w:numId="60" w16cid:durableId="1441216884">
    <w:abstractNumId w:val="36"/>
  </w:num>
  <w:num w:numId="61" w16cid:durableId="888151978">
    <w:abstractNumId w:val="27"/>
  </w:num>
  <w:num w:numId="62" w16cid:durableId="1004168078">
    <w:abstractNumId w:val="60"/>
  </w:num>
  <w:num w:numId="63" w16cid:durableId="1458453008">
    <w:abstractNumId w:val="48"/>
  </w:num>
  <w:num w:numId="64" w16cid:durableId="1459642030">
    <w:abstractNumId w:val="22"/>
  </w:num>
  <w:num w:numId="65" w16cid:durableId="2107142989">
    <w:abstractNumId w:val="7"/>
  </w:num>
  <w:num w:numId="66" w16cid:durableId="1797597075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80"/>
    <w:rsid w:val="00006E8D"/>
    <w:rsid w:val="000125D5"/>
    <w:rsid w:val="00012744"/>
    <w:rsid w:val="000144C4"/>
    <w:rsid w:val="0001631D"/>
    <w:rsid w:val="00023F73"/>
    <w:rsid w:val="00026095"/>
    <w:rsid w:val="00026E44"/>
    <w:rsid w:val="000274B7"/>
    <w:rsid w:val="00027D9E"/>
    <w:rsid w:val="000301B8"/>
    <w:rsid w:val="00031383"/>
    <w:rsid w:val="00036326"/>
    <w:rsid w:val="00041606"/>
    <w:rsid w:val="00041B31"/>
    <w:rsid w:val="000456BA"/>
    <w:rsid w:val="00051120"/>
    <w:rsid w:val="00051F0D"/>
    <w:rsid w:val="00054985"/>
    <w:rsid w:val="00061A6C"/>
    <w:rsid w:val="00066035"/>
    <w:rsid w:val="000669B4"/>
    <w:rsid w:val="00067958"/>
    <w:rsid w:val="0007250D"/>
    <w:rsid w:val="00081F57"/>
    <w:rsid w:val="00084022"/>
    <w:rsid w:val="0008507E"/>
    <w:rsid w:val="0009471C"/>
    <w:rsid w:val="00095141"/>
    <w:rsid w:val="000A2E24"/>
    <w:rsid w:val="000A4A79"/>
    <w:rsid w:val="000A7D15"/>
    <w:rsid w:val="000B123E"/>
    <w:rsid w:val="000B1DC7"/>
    <w:rsid w:val="000B41DC"/>
    <w:rsid w:val="000B4B4C"/>
    <w:rsid w:val="000B66CC"/>
    <w:rsid w:val="000B6B6F"/>
    <w:rsid w:val="000B6E51"/>
    <w:rsid w:val="000C1A13"/>
    <w:rsid w:val="000C44C6"/>
    <w:rsid w:val="000D5642"/>
    <w:rsid w:val="000E183D"/>
    <w:rsid w:val="000E1BA5"/>
    <w:rsid w:val="000E20A1"/>
    <w:rsid w:val="000E2E6A"/>
    <w:rsid w:val="000E380D"/>
    <w:rsid w:val="000E3A31"/>
    <w:rsid w:val="000E3F23"/>
    <w:rsid w:val="000E7A19"/>
    <w:rsid w:val="000E7E0E"/>
    <w:rsid w:val="000F1AD8"/>
    <w:rsid w:val="000F294A"/>
    <w:rsid w:val="000F3452"/>
    <w:rsid w:val="000F3AF6"/>
    <w:rsid w:val="000F4CAF"/>
    <w:rsid w:val="000F5757"/>
    <w:rsid w:val="00102A8B"/>
    <w:rsid w:val="00103BCB"/>
    <w:rsid w:val="00116A42"/>
    <w:rsid w:val="00117DE9"/>
    <w:rsid w:val="0012185D"/>
    <w:rsid w:val="00121980"/>
    <w:rsid w:val="00130678"/>
    <w:rsid w:val="00130C44"/>
    <w:rsid w:val="00136506"/>
    <w:rsid w:val="0013653D"/>
    <w:rsid w:val="00136DB2"/>
    <w:rsid w:val="00142AD4"/>
    <w:rsid w:val="0014381C"/>
    <w:rsid w:val="001438E8"/>
    <w:rsid w:val="0014414C"/>
    <w:rsid w:val="00144B83"/>
    <w:rsid w:val="00145E0E"/>
    <w:rsid w:val="00146E16"/>
    <w:rsid w:val="00150419"/>
    <w:rsid w:val="00150ACB"/>
    <w:rsid w:val="001513A6"/>
    <w:rsid w:val="00156815"/>
    <w:rsid w:val="00162AE8"/>
    <w:rsid w:val="001666F4"/>
    <w:rsid w:val="00167C82"/>
    <w:rsid w:val="00171009"/>
    <w:rsid w:val="00177B9C"/>
    <w:rsid w:val="00183E4C"/>
    <w:rsid w:val="00185A21"/>
    <w:rsid w:val="0019775E"/>
    <w:rsid w:val="001A019C"/>
    <w:rsid w:val="001A19D6"/>
    <w:rsid w:val="001A2C4B"/>
    <w:rsid w:val="001A3865"/>
    <w:rsid w:val="001A7B16"/>
    <w:rsid w:val="001A7F0F"/>
    <w:rsid w:val="001B3C66"/>
    <w:rsid w:val="001B5002"/>
    <w:rsid w:val="001B57D4"/>
    <w:rsid w:val="001B6D4C"/>
    <w:rsid w:val="001C33CB"/>
    <w:rsid w:val="001C5A1B"/>
    <w:rsid w:val="001D08BD"/>
    <w:rsid w:val="001D0BD5"/>
    <w:rsid w:val="001D2749"/>
    <w:rsid w:val="001D3E71"/>
    <w:rsid w:val="001D5523"/>
    <w:rsid w:val="001E00F2"/>
    <w:rsid w:val="001E4340"/>
    <w:rsid w:val="001E64C4"/>
    <w:rsid w:val="001F0034"/>
    <w:rsid w:val="001F1906"/>
    <w:rsid w:val="001F3DBF"/>
    <w:rsid w:val="001F4271"/>
    <w:rsid w:val="0020116B"/>
    <w:rsid w:val="00206559"/>
    <w:rsid w:val="002077A9"/>
    <w:rsid w:val="0021366F"/>
    <w:rsid w:val="00213963"/>
    <w:rsid w:val="00214BB6"/>
    <w:rsid w:val="00217D58"/>
    <w:rsid w:val="00220A7A"/>
    <w:rsid w:val="002211E3"/>
    <w:rsid w:val="0022142A"/>
    <w:rsid w:val="00223AF8"/>
    <w:rsid w:val="0022588D"/>
    <w:rsid w:val="00230C69"/>
    <w:rsid w:val="00231A32"/>
    <w:rsid w:val="00233548"/>
    <w:rsid w:val="00235D6C"/>
    <w:rsid w:val="00240217"/>
    <w:rsid w:val="00240C43"/>
    <w:rsid w:val="00242607"/>
    <w:rsid w:val="00242DAE"/>
    <w:rsid w:val="00250EF3"/>
    <w:rsid w:val="0025162B"/>
    <w:rsid w:val="00254C8B"/>
    <w:rsid w:val="002612D0"/>
    <w:rsid w:val="00267223"/>
    <w:rsid w:val="0027128F"/>
    <w:rsid w:val="002752A6"/>
    <w:rsid w:val="00281CEF"/>
    <w:rsid w:val="00284B25"/>
    <w:rsid w:val="00292378"/>
    <w:rsid w:val="00292B23"/>
    <w:rsid w:val="002971BA"/>
    <w:rsid w:val="002978B2"/>
    <w:rsid w:val="002A72E8"/>
    <w:rsid w:val="002A7487"/>
    <w:rsid w:val="002A7C58"/>
    <w:rsid w:val="002B0E71"/>
    <w:rsid w:val="002B15E7"/>
    <w:rsid w:val="002B3DC5"/>
    <w:rsid w:val="002C07A3"/>
    <w:rsid w:val="002C60D6"/>
    <w:rsid w:val="002C632D"/>
    <w:rsid w:val="002D1D90"/>
    <w:rsid w:val="002D7F38"/>
    <w:rsid w:val="002E04DF"/>
    <w:rsid w:val="002E091C"/>
    <w:rsid w:val="002E2C61"/>
    <w:rsid w:val="002E3F2E"/>
    <w:rsid w:val="002E5A98"/>
    <w:rsid w:val="002E6440"/>
    <w:rsid w:val="002F0019"/>
    <w:rsid w:val="002F2FBF"/>
    <w:rsid w:val="002F6D18"/>
    <w:rsid w:val="002F7792"/>
    <w:rsid w:val="002F794E"/>
    <w:rsid w:val="00301BB2"/>
    <w:rsid w:val="00303E05"/>
    <w:rsid w:val="00304308"/>
    <w:rsid w:val="003044AE"/>
    <w:rsid w:val="00305A05"/>
    <w:rsid w:val="003133C3"/>
    <w:rsid w:val="00314A35"/>
    <w:rsid w:val="00314B17"/>
    <w:rsid w:val="003154E4"/>
    <w:rsid w:val="00315CDA"/>
    <w:rsid w:val="00317595"/>
    <w:rsid w:val="00320285"/>
    <w:rsid w:val="003210B7"/>
    <w:rsid w:val="0032141F"/>
    <w:rsid w:val="00321EBD"/>
    <w:rsid w:val="003244A2"/>
    <w:rsid w:val="003355F8"/>
    <w:rsid w:val="003434D1"/>
    <w:rsid w:val="00347CE5"/>
    <w:rsid w:val="0035191C"/>
    <w:rsid w:val="00353B55"/>
    <w:rsid w:val="00354660"/>
    <w:rsid w:val="00354F2B"/>
    <w:rsid w:val="003602C8"/>
    <w:rsid w:val="003622CF"/>
    <w:rsid w:val="00363177"/>
    <w:rsid w:val="00364450"/>
    <w:rsid w:val="0036540F"/>
    <w:rsid w:val="0037135B"/>
    <w:rsid w:val="00371BB7"/>
    <w:rsid w:val="0037227B"/>
    <w:rsid w:val="00372A3A"/>
    <w:rsid w:val="003732D0"/>
    <w:rsid w:val="0037402C"/>
    <w:rsid w:val="003744D3"/>
    <w:rsid w:val="00374B9B"/>
    <w:rsid w:val="00375A73"/>
    <w:rsid w:val="00377A51"/>
    <w:rsid w:val="00382E2E"/>
    <w:rsid w:val="00386B25"/>
    <w:rsid w:val="00395113"/>
    <w:rsid w:val="00395AB1"/>
    <w:rsid w:val="00395B05"/>
    <w:rsid w:val="003960D4"/>
    <w:rsid w:val="00397BDF"/>
    <w:rsid w:val="003A071A"/>
    <w:rsid w:val="003A087B"/>
    <w:rsid w:val="003A2301"/>
    <w:rsid w:val="003A5788"/>
    <w:rsid w:val="003B1D7D"/>
    <w:rsid w:val="003B2228"/>
    <w:rsid w:val="003B2971"/>
    <w:rsid w:val="003B4E94"/>
    <w:rsid w:val="003C090E"/>
    <w:rsid w:val="003C262F"/>
    <w:rsid w:val="003C30D7"/>
    <w:rsid w:val="003C5DC5"/>
    <w:rsid w:val="003C6599"/>
    <w:rsid w:val="003C75AD"/>
    <w:rsid w:val="003D05AA"/>
    <w:rsid w:val="003D078A"/>
    <w:rsid w:val="003D39C2"/>
    <w:rsid w:val="003D4DD6"/>
    <w:rsid w:val="003D4F97"/>
    <w:rsid w:val="003D5823"/>
    <w:rsid w:val="003D6F3A"/>
    <w:rsid w:val="003E0DF7"/>
    <w:rsid w:val="003E27A2"/>
    <w:rsid w:val="003E2C0F"/>
    <w:rsid w:val="003F10F7"/>
    <w:rsid w:val="003F3D1F"/>
    <w:rsid w:val="004028DA"/>
    <w:rsid w:val="00403169"/>
    <w:rsid w:val="0040495D"/>
    <w:rsid w:val="004058E8"/>
    <w:rsid w:val="00406674"/>
    <w:rsid w:val="004101B0"/>
    <w:rsid w:val="00411C6A"/>
    <w:rsid w:val="00415BFB"/>
    <w:rsid w:val="0042032A"/>
    <w:rsid w:val="00424953"/>
    <w:rsid w:val="0042635C"/>
    <w:rsid w:val="00426BCF"/>
    <w:rsid w:val="00435322"/>
    <w:rsid w:val="004372FD"/>
    <w:rsid w:val="004438B0"/>
    <w:rsid w:val="00443E26"/>
    <w:rsid w:val="00443E79"/>
    <w:rsid w:val="004442D2"/>
    <w:rsid w:val="00445E28"/>
    <w:rsid w:val="00451F11"/>
    <w:rsid w:val="00452652"/>
    <w:rsid w:val="00452D96"/>
    <w:rsid w:val="004543D9"/>
    <w:rsid w:val="004549C4"/>
    <w:rsid w:val="004559D7"/>
    <w:rsid w:val="00457E77"/>
    <w:rsid w:val="0046058B"/>
    <w:rsid w:val="0046087B"/>
    <w:rsid w:val="00460B92"/>
    <w:rsid w:val="0046345C"/>
    <w:rsid w:val="00465936"/>
    <w:rsid w:val="0046742E"/>
    <w:rsid w:val="004679A2"/>
    <w:rsid w:val="0047191D"/>
    <w:rsid w:val="00474051"/>
    <w:rsid w:val="004805A1"/>
    <w:rsid w:val="004809EA"/>
    <w:rsid w:val="004824F3"/>
    <w:rsid w:val="00482EDF"/>
    <w:rsid w:val="00483803"/>
    <w:rsid w:val="004852C0"/>
    <w:rsid w:val="00490155"/>
    <w:rsid w:val="0049692A"/>
    <w:rsid w:val="00496A83"/>
    <w:rsid w:val="004A389D"/>
    <w:rsid w:val="004A52BD"/>
    <w:rsid w:val="004B09FB"/>
    <w:rsid w:val="004B0C69"/>
    <w:rsid w:val="004B7BC4"/>
    <w:rsid w:val="004C0A19"/>
    <w:rsid w:val="004C4519"/>
    <w:rsid w:val="004C68BF"/>
    <w:rsid w:val="004C7DD5"/>
    <w:rsid w:val="004D2D07"/>
    <w:rsid w:val="004D45D5"/>
    <w:rsid w:val="004E0D5B"/>
    <w:rsid w:val="004E1084"/>
    <w:rsid w:val="004E2166"/>
    <w:rsid w:val="004E3324"/>
    <w:rsid w:val="004E459C"/>
    <w:rsid w:val="004E505B"/>
    <w:rsid w:val="004E5F99"/>
    <w:rsid w:val="004E60D2"/>
    <w:rsid w:val="004F12EE"/>
    <w:rsid w:val="004F17CF"/>
    <w:rsid w:val="004F1B65"/>
    <w:rsid w:val="004F2CAA"/>
    <w:rsid w:val="004F315E"/>
    <w:rsid w:val="004F36DA"/>
    <w:rsid w:val="00500D2E"/>
    <w:rsid w:val="00501F4B"/>
    <w:rsid w:val="0050385C"/>
    <w:rsid w:val="00504546"/>
    <w:rsid w:val="00506D1C"/>
    <w:rsid w:val="00510558"/>
    <w:rsid w:val="00510950"/>
    <w:rsid w:val="00512B34"/>
    <w:rsid w:val="00512CCA"/>
    <w:rsid w:val="0051338C"/>
    <w:rsid w:val="0051355D"/>
    <w:rsid w:val="0051567B"/>
    <w:rsid w:val="005164BB"/>
    <w:rsid w:val="005178D9"/>
    <w:rsid w:val="005207A2"/>
    <w:rsid w:val="0052288E"/>
    <w:rsid w:val="00526DDF"/>
    <w:rsid w:val="00527987"/>
    <w:rsid w:val="00530671"/>
    <w:rsid w:val="0054028A"/>
    <w:rsid w:val="00541526"/>
    <w:rsid w:val="00543C1B"/>
    <w:rsid w:val="00550FE8"/>
    <w:rsid w:val="00552D94"/>
    <w:rsid w:val="005538F7"/>
    <w:rsid w:val="005551FD"/>
    <w:rsid w:val="005556B5"/>
    <w:rsid w:val="00561697"/>
    <w:rsid w:val="005668FD"/>
    <w:rsid w:val="00571CD6"/>
    <w:rsid w:val="005818FB"/>
    <w:rsid w:val="005841A6"/>
    <w:rsid w:val="00586D8F"/>
    <w:rsid w:val="00591A42"/>
    <w:rsid w:val="00591BDC"/>
    <w:rsid w:val="005931ED"/>
    <w:rsid w:val="005A1E17"/>
    <w:rsid w:val="005A3FDB"/>
    <w:rsid w:val="005B22D2"/>
    <w:rsid w:val="005B49BE"/>
    <w:rsid w:val="005C01EC"/>
    <w:rsid w:val="005C275E"/>
    <w:rsid w:val="005C37F7"/>
    <w:rsid w:val="005C3A53"/>
    <w:rsid w:val="005C4B5B"/>
    <w:rsid w:val="005C5295"/>
    <w:rsid w:val="005D19F3"/>
    <w:rsid w:val="005D56D6"/>
    <w:rsid w:val="005D6B55"/>
    <w:rsid w:val="005D7A4C"/>
    <w:rsid w:val="005E15F6"/>
    <w:rsid w:val="005E4A7B"/>
    <w:rsid w:val="005F1E6F"/>
    <w:rsid w:val="005F52FC"/>
    <w:rsid w:val="005F534B"/>
    <w:rsid w:val="005F6D2B"/>
    <w:rsid w:val="00600913"/>
    <w:rsid w:val="00602A50"/>
    <w:rsid w:val="006068C3"/>
    <w:rsid w:val="00606BDF"/>
    <w:rsid w:val="00607D29"/>
    <w:rsid w:val="00611EAE"/>
    <w:rsid w:val="00614F49"/>
    <w:rsid w:val="00615DCE"/>
    <w:rsid w:val="00620E3B"/>
    <w:rsid w:val="00623ECC"/>
    <w:rsid w:val="00625207"/>
    <w:rsid w:val="00625E6D"/>
    <w:rsid w:val="00631005"/>
    <w:rsid w:val="006325BC"/>
    <w:rsid w:val="00633671"/>
    <w:rsid w:val="00636CA6"/>
    <w:rsid w:val="00642D8A"/>
    <w:rsid w:val="00645804"/>
    <w:rsid w:val="00660D90"/>
    <w:rsid w:val="00663239"/>
    <w:rsid w:val="00663D64"/>
    <w:rsid w:val="00664035"/>
    <w:rsid w:val="00670E56"/>
    <w:rsid w:val="00671C49"/>
    <w:rsid w:val="006746A6"/>
    <w:rsid w:val="00680045"/>
    <w:rsid w:val="00680FCF"/>
    <w:rsid w:val="00683270"/>
    <w:rsid w:val="0068402C"/>
    <w:rsid w:val="0068432B"/>
    <w:rsid w:val="00690CC7"/>
    <w:rsid w:val="00692DF3"/>
    <w:rsid w:val="00693B84"/>
    <w:rsid w:val="006969FD"/>
    <w:rsid w:val="00696EE7"/>
    <w:rsid w:val="0069791C"/>
    <w:rsid w:val="006A0537"/>
    <w:rsid w:val="006A6966"/>
    <w:rsid w:val="006B143C"/>
    <w:rsid w:val="006B39B8"/>
    <w:rsid w:val="006B74F6"/>
    <w:rsid w:val="006C5AE6"/>
    <w:rsid w:val="006C738E"/>
    <w:rsid w:val="006D15C4"/>
    <w:rsid w:val="006D20BB"/>
    <w:rsid w:val="006D21E2"/>
    <w:rsid w:val="006D254C"/>
    <w:rsid w:val="006D4D3A"/>
    <w:rsid w:val="006D56D8"/>
    <w:rsid w:val="006D7BF4"/>
    <w:rsid w:val="006E09B2"/>
    <w:rsid w:val="006E66A7"/>
    <w:rsid w:val="006F13CB"/>
    <w:rsid w:val="0070269E"/>
    <w:rsid w:val="00702CBD"/>
    <w:rsid w:val="007064F1"/>
    <w:rsid w:val="00706B1C"/>
    <w:rsid w:val="00713050"/>
    <w:rsid w:val="00716EFB"/>
    <w:rsid w:val="0072069D"/>
    <w:rsid w:val="0072140C"/>
    <w:rsid w:val="00722F9C"/>
    <w:rsid w:val="007234C8"/>
    <w:rsid w:val="0072539A"/>
    <w:rsid w:val="00734514"/>
    <w:rsid w:val="00735395"/>
    <w:rsid w:val="00736602"/>
    <w:rsid w:val="00740D19"/>
    <w:rsid w:val="00741386"/>
    <w:rsid w:val="007438B8"/>
    <w:rsid w:val="007463E4"/>
    <w:rsid w:val="007476F5"/>
    <w:rsid w:val="00747BED"/>
    <w:rsid w:val="00760391"/>
    <w:rsid w:val="00762EF1"/>
    <w:rsid w:val="007679C7"/>
    <w:rsid w:val="00770E2D"/>
    <w:rsid w:val="00776DCA"/>
    <w:rsid w:val="00781217"/>
    <w:rsid w:val="007819CD"/>
    <w:rsid w:val="0078696B"/>
    <w:rsid w:val="00787E5F"/>
    <w:rsid w:val="00794AB0"/>
    <w:rsid w:val="007956EE"/>
    <w:rsid w:val="00796E62"/>
    <w:rsid w:val="007971D4"/>
    <w:rsid w:val="00797344"/>
    <w:rsid w:val="007A4354"/>
    <w:rsid w:val="007A6CF1"/>
    <w:rsid w:val="007A725F"/>
    <w:rsid w:val="007B2509"/>
    <w:rsid w:val="007B6792"/>
    <w:rsid w:val="007C111B"/>
    <w:rsid w:val="007C1834"/>
    <w:rsid w:val="007C3470"/>
    <w:rsid w:val="007D2FE0"/>
    <w:rsid w:val="007E1407"/>
    <w:rsid w:val="007E225D"/>
    <w:rsid w:val="007E5E63"/>
    <w:rsid w:val="007E6262"/>
    <w:rsid w:val="007F24FF"/>
    <w:rsid w:val="007F4B1A"/>
    <w:rsid w:val="007F50A4"/>
    <w:rsid w:val="007F5598"/>
    <w:rsid w:val="007F5BAB"/>
    <w:rsid w:val="007F6190"/>
    <w:rsid w:val="007F6321"/>
    <w:rsid w:val="00804320"/>
    <w:rsid w:val="00806D43"/>
    <w:rsid w:val="008107EC"/>
    <w:rsid w:val="00822296"/>
    <w:rsid w:val="00827B88"/>
    <w:rsid w:val="00830186"/>
    <w:rsid w:val="00830637"/>
    <w:rsid w:val="008351A7"/>
    <w:rsid w:val="00835740"/>
    <w:rsid w:val="00840B9F"/>
    <w:rsid w:val="008418B0"/>
    <w:rsid w:val="00841E08"/>
    <w:rsid w:val="008426AF"/>
    <w:rsid w:val="00843A6B"/>
    <w:rsid w:val="0084591F"/>
    <w:rsid w:val="008518CC"/>
    <w:rsid w:val="008523D0"/>
    <w:rsid w:val="00855A20"/>
    <w:rsid w:val="00861885"/>
    <w:rsid w:val="00864D42"/>
    <w:rsid w:val="00871D17"/>
    <w:rsid w:val="00872887"/>
    <w:rsid w:val="00877AB3"/>
    <w:rsid w:val="00880AF5"/>
    <w:rsid w:val="00882D88"/>
    <w:rsid w:val="008844D5"/>
    <w:rsid w:val="0088608A"/>
    <w:rsid w:val="00886532"/>
    <w:rsid w:val="00887C96"/>
    <w:rsid w:val="00896036"/>
    <w:rsid w:val="008A336B"/>
    <w:rsid w:val="008A415A"/>
    <w:rsid w:val="008A59AB"/>
    <w:rsid w:val="008B0B6B"/>
    <w:rsid w:val="008B2946"/>
    <w:rsid w:val="008B29ED"/>
    <w:rsid w:val="008B5B11"/>
    <w:rsid w:val="008B5D72"/>
    <w:rsid w:val="008D1305"/>
    <w:rsid w:val="008E11B5"/>
    <w:rsid w:val="008E2153"/>
    <w:rsid w:val="008E3032"/>
    <w:rsid w:val="008E353F"/>
    <w:rsid w:val="008E3BC7"/>
    <w:rsid w:val="008E5E2E"/>
    <w:rsid w:val="008F45BD"/>
    <w:rsid w:val="008F460C"/>
    <w:rsid w:val="008F579B"/>
    <w:rsid w:val="008F5B4A"/>
    <w:rsid w:val="008F6C83"/>
    <w:rsid w:val="008F738D"/>
    <w:rsid w:val="008F7580"/>
    <w:rsid w:val="009029A1"/>
    <w:rsid w:val="00903B6A"/>
    <w:rsid w:val="00904B9D"/>
    <w:rsid w:val="0091172F"/>
    <w:rsid w:val="00912AE7"/>
    <w:rsid w:val="0091679A"/>
    <w:rsid w:val="00920ED3"/>
    <w:rsid w:val="009225B3"/>
    <w:rsid w:val="00923714"/>
    <w:rsid w:val="0092419C"/>
    <w:rsid w:val="009244AF"/>
    <w:rsid w:val="009270BF"/>
    <w:rsid w:val="00927FB4"/>
    <w:rsid w:val="00930028"/>
    <w:rsid w:val="00930597"/>
    <w:rsid w:val="0093424B"/>
    <w:rsid w:val="0093526A"/>
    <w:rsid w:val="00937988"/>
    <w:rsid w:val="00937D48"/>
    <w:rsid w:val="00940B98"/>
    <w:rsid w:val="009410EC"/>
    <w:rsid w:val="009466B7"/>
    <w:rsid w:val="00953E5F"/>
    <w:rsid w:val="00953ECD"/>
    <w:rsid w:val="0095667C"/>
    <w:rsid w:val="00961103"/>
    <w:rsid w:val="00961B1B"/>
    <w:rsid w:val="00963F3E"/>
    <w:rsid w:val="009643EF"/>
    <w:rsid w:val="00966553"/>
    <w:rsid w:val="009749A0"/>
    <w:rsid w:val="00975E72"/>
    <w:rsid w:val="00990247"/>
    <w:rsid w:val="009906CC"/>
    <w:rsid w:val="00994D09"/>
    <w:rsid w:val="009978C3"/>
    <w:rsid w:val="009A1AF0"/>
    <w:rsid w:val="009A23A8"/>
    <w:rsid w:val="009A7D5B"/>
    <w:rsid w:val="009B3898"/>
    <w:rsid w:val="009B55B1"/>
    <w:rsid w:val="009C24E2"/>
    <w:rsid w:val="009C3BDC"/>
    <w:rsid w:val="009C49DC"/>
    <w:rsid w:val="009C556F"/>
    <w:rsid w:val="009C7690"/>
    <w:rsid w:val="009D1C90"/>
    <w:rsid w:val="009D2704"/>
    <w:rsid w:val="009D3275"/>
    <w:rsid w:val="009D3F0C"/>
    <w:rsid w:val="009D4C4D"/>
    <w:rsid w:val="009D5F4B"/>
    <w:rsid w:val="009E33F8"/>
    <w:rsid w:val="009E3E23"/>
    <w:rsid w:val="009E6A3B"/>
    <w:rsid w:val="009E7555"/>
    <w:rsid w:val="009F0114"/>
    <w:rsid w:val="009F25EE"/>
    <w:rsid w:val="009F5F87"/>
    <w:rsid w:val="00A02404"/>
    <w:rsid w:val="00A068C7"/>
    <w:rsid w:val="00A07206"/>
    <w:rsid w:val="00A074E6"/>
    <w:rsid w:val="00A07D4E"/>
    <w:rsid w:val="00A15397"/>
    <w:rsid w:val="00A24188"/>
    <w:rsid w:val="00A276C6"/>
    <w:rsid w:val="00A300D9"/>
    <w:rsid w:val="00A46F49"/>
    <w:rsid w:val="00A618C8"/>
    <w:rsid w:val="00A648D6"/>
    <w:rsid w:val="00A65231"/>
    <w:rsid w:val="00A700D3"/>
    <w:rsid w:val="00A70FF6"/>
    <w:rsid w:val="00A71011"/>
    <w:rsid w:val="00A7471A"/>
    <w:rsid w:val="00A7652B"/>
    <w:rsid w:val="00A8133D"/>
    <w:rsid w:val="00A8644A"/>
    <w:rsid w:val="00A87057"/>
    <w:rsid w:val="00A9133D"/>
    <w:rsid w:val="00AA086D"/>
    <w:rsid w:val="00AA14FF"/>
    <w:rsid w:val="00AA1749"/>
    <w:rsid w:val="00AA272A"/>
    <w:rsid w:val="00AB0AE0"/>
    <w:rsid w:val="00AB304D"/>
    <w:rsid w:val="00AB50B6"/>
    <w:rsid w:val="00AB59FE"/>
    <w:rsid w:val="00AD24D3"/>
    <w:rsid w:val="00AD449F"/>
    <w:rsid w:val="00AD4D1F"/>
    <w:rsid w:val="00AD6ED9"/>
    <w:rsid w:val="00AE105A"/>
    <w:rsid w:val="00AE6089"/>
    <w:rsid w:val="00AE684D"/>
    <w:rsid w:val="00AE7560"/>
    <w:rsid w:val="00AF209E"/>
    <w:rsid w:val="00AF5E76"/>
    <w:rsid w:val="00B023C7"/>
    <w:rsid w:val="00B03596"/>
    <w:rsid w:val="00B07C8A"/>
    <w:rsid w:val="00B07D29"/>
    <w:rsid w:val="00B1576E"/>
    <w:rsid w:val="00B20D0E"/>
    <w:rsid w:val="00B2391C"/>
    <w:rsid w:val="00B2447A"/>
    <w:rsid w:val="00B26481"/>
    <w:rsid w:val="00B27654"/>
    <w:rsid w:val="00B31197"/>
    <w:rsid w:val="00B35B56"/>
    <w:rsid w:val="00B471BD"/>
    <w:rsid w:val="00B47BB7"/>
    <w:rsid w:val="00B50824"/>
    <w:rsid w:val="00B50916"/>
    <w:rsid w:val="00B53177"/>
    <w:rsid w:val="00B56007"/>
    <w:rsid w:val="00B57FB7"/>
    <w:rsid w:val="00B611AB"/>
    <w:rsid w:val="00B61B06"/>
    <w:rsid w:val="00B62C61"/>
    <w:rsid w:val="00B67B52"/>
    <w:rsid w:val="00B70728"/>
    <w:rsid w:val="00B747C0"/>
    <w:rsid w:val="00B76B5D"/>
    <w:rsid w:val="00B802B6"/>
    <w:rsid w:val="00B805BE"/>
    <w:rsid w:val="00B805E0"/>
    <w:rsid w:val="00B80F56"/>
    <w:rsid w:val="00B8132C"/>
    <w:rsid w:val="00B81453"/>
    <w:rsid w:val="00B81F99"/>
    <w:rsid w:val="00B84A8B"/>
    <w:rsid w:val="00B86067"/>
    <w:rsid w:val="00B90309"/>
    <w:rsid w:val="00B92DD8"/>
    <w:rsid w:val="00B95532"/>
    <w:rsid w:val="00B960E1"/>
    <w:rsid w:val="00B97953"/>
    <w:rsid w:val="00BA36D5"/>
    <w:rsid w:val="00BA4E36"/>
    <w:rsid w:val="00BA6B5D"/>
    <w:rsid w:val="00BA6B8A"/>
    <w:rsid w:val="00BA718D"/>
    <w:rsid w:val="00BB2148"/>
    <w:rsid w:val="00BC35D1"/>
    <w:rsid w:val="00BC4359"/>
    <w:rsid w:val="00BD1599"/>
    <w:rsid w:val="00BD17D8"/>
    <w:rsid w:val="00BD54CF"/>
    <w:rsid w:val="00BD6D6F"/>
    <w:rsid w:val="00BE0E6F"/>
    <w:rsid w:val="00BE3B29"/>
    <w:rsid w:val="00BE7672"/>
    <w:rsid w:val="00BF0AF2"/>
    <w:rsid w:val="00BF201C"/>
    <w:rsid w:val="00C012CA"/>
    <w:rsid w:val="00C02E80"/>
    <w:rsid w:val="00C06FDD"/>
    <w:rsid w:val="00C1193B"/>
    <w:rsid w:val="00C12C98"/>
    <w:rsid w:val="00C12E8F"/>
    <w:rsid w:val="00C14295"/>
    <w:rsid w:val="00C14A1E"/>
    <w:rsid w:val="00C15A73"/>
    <w:rsid w:val="00C1690C"/>
    <w:rsid w:val="00C17C5A"/>
    <w:rsid w:val="00C22868"/>
    <w:rsid w:val="00C23A03"/>
    <w:rsid w:val="00C24368"/>
    <w:rsid w:val="00C3025E"/>
    <w:rsid w:val="00C311E9"/>
    <w:rsid w:val="00C3288D"/>
    <w:rsid w:val="00C33499"/>
    <w:rsid w:val="00C34014"/>
    <w:rsid w:val="00C40A95"/>
    <w:rsid w:val="00C42B85"/>
    <w:rsid w:val="00C468EE"/>
    <w:rsid w:val="00C529A3"/>
    <w:rsid w:val="00C55C98"/>
    <w:rsid w:val="00C56D05"/>
    <w:rsid w:val="00C57E99"/>
    <w:rsid w:val="00C602A7"/>
    <w:rsid w:val="00C6173D"/>
    <w:rsid w:val="00C62F36"/>
    <w:rsid w:val="00C63131"/>
    <w:rsid w:val="00C65B9D"/>
    <w:rsid w:val="00C6600F"/>
    <w:rsid w:val="00C67CF5"/>
    <w:rsid w:val="00C7295D"/>
    <w:rsid w:val="00C74F26"/>
    <w:rsid w:val="00C75A02"/>
    <w:rsid w:val="00C75C65"/>
    <w:rsid w:val="00C82434"/>
    <w:rsid w:val="00C84544"/>
    <w:rsid w:val="00C849B8"/>
    <w:rsid w:val="00C84ADB"/>
    <w:rsid w:val="00C86DDB"/>
    <w:rsid w:val="00C87E36"/>
    <w:rsid w:val="00C9466A"/>
    <w:rsid w:val="00C94D52"/>
    <w:rsid w:val="00C96ABA"/>
    <w:rsid w:val="00C96E25"/>
    <w:rsid w:val="00C97555"/>
    <w:rsid w:val="00CA1670"/>
    <w:rsid w:val="00CA2AF4"/>
    <w:rsid w:val="00CA54E8"/>
    <w:rsid w:val="00CB2F22"/>
    <w:rsid w:val="00CB4630"/>
    <w:rsid w:val="00CB6252"/>
    <w:rsid w:val="00CB7F36"/>
    <w:rsid w:val="00CC3F8D"/>
    <w:rsid w:val="00CC46B4"/>
    <w:rsid w:val="00CC4DB5"/>
    <w:rsid w:val="00CC516F"/>
    <w:rsid w:val="00CD4CC8"/>
    <w:rsid w:val="00CD63ED"/>
    <w:rsid w:val="00CE24A4"/>
    <w:rsid w:val="00CE25EB"/>
    <w:rsid w:val="00CE3200"/>
    <w:rsid w:val="00CE52E8"/>
    <w:rsid w:val="00CE6C6F"/>
    <w:rsid w:val="00CF3870"/>
    <w:rsid w:val="00CF4E5B"/>
    <w:rsid w:val="00CF77B9"/>
    <w:rsid w:val="00CF7E19"/>
    <w:rsid w:val="00D01F30"/>
    <w:rsid w:val="00D02902"/>
    <w:rsid w:val="00D035C5"/>
    <w:rsid w:val="00D04E86"/>
    <w:rsid w:val="00D117CA"/>
    <w:rsid w:val="00D1221C"/>
    <w:rsid w:val="00D14187"/>
    <w:rsid w:val="00D168D1"/>
    <w:rsid w:val="00D2021A"/>
    <w:rsid w:val="00D2029E"/>
    <w:rsid w:val="00D23E57"/>
    <w:rsid w:val="00D2494A"/>
    <w:rsid w:val="00D2604C"/>
    <w:rsid w:val="00D27287"/>
    <w:rsid w:val="00D277CD"/>
    <w:rsid w:val="00D30017"/>
    <w:rsid w:val="00D31761"/>
    <w:rsid w:val="00D318F4"/>
    <w:rsid w:val="00D3530B"/>
    <w:rsid w:val="00D35981"/>
    <w:rsid w:val="00D35D30"/>
    <w:rsid w:val="00D42091"/>
    <w:rsid w:val="00D44EBB"/>
    <w:rsid w:val="00D47F5E"/>
    <w:rsid w:val="00D50498"/>
    <w:rsid w:val="00D508CE"/>
    <w:rsid w:val="00D52CCC"/>
    <w:rsid w:val="00D53D73"/>
    <w:rsid w:val="00D55A68"/>
    <w:rsid w:val="00D57BBD"/>
    <w:rsid w:val="00D61C3D"/>
    <w:rsid w:val="00D62AE8"/>
    <w:rsid w:val="00D6366C"/>
    <w:rsid w:val="00D641B5"/>
    <w:rsid w:val="00D64349"/>
    <w:rsid w:val="00D72B67"/>
    <w:rsid w:val="00D7609C"/>
    <w:rsid w:val="00D80C43"/>
    <w:rsid w:val="00D8221A"/>
    <w:rsid w:val="00D82C0E"/>
    <w:rsid w:val="00D87B74"/>
    <w:rsid w:val="00D91201"/>
    <w:rsid w:val="00D93F39"/>
    <w:rsid w:val="00DA0798"/>
    <w:rsid w:val="00DA3C1F"/>
    <w:rsid w:val="00DA4213"/>
    <w:rsid w:val="00DB074C"/>
    <w:rsid w:val="00DB1F1A"/>
    <w:rsid w:val="00DB2411"/>
    <w:rsid w:val="00DB6880"/>
    <w:rsid w:val="00DB6AA6"/>
    <w:rsid w:val="00DC3335"/>
    <w:rsid w:val="00DC3C9D"/>
    <w:rsid w:val="00DC465C"/>
    <w:rsid w:val="00DC4B25"/>
    <w:rsid w:val="00DC55A8"/>
    <w:rsid w:val="00DD1324"/>
    <w:rsid w:val="00DD3421"/>
    <w:rsid w:val="00DD359D"/>
    <w:rsid w:val="00DD54AA"/>
    <w:rsid w:val="00DE0237"/>
    <w:rsid w:val="00DE308E"/>
    <w:rsid w:val="00DE37AA"/>
    <w:rsid w:val="00DF563B"/>
    <w:rsid w:val="00E008BB"/>
    <w:rsid w:val="00E014E6"/>
    <w:rsid w:val="00E01FD0"/>
    <w:rsid w:val="00E07A94"/>
    <w:rsid w:val="00E07D8C"/>
    <w:rsid w:val="00E108A4"/>
    <w:rsid w:val="00E1700C"/>
    <w:rsid w:val="00E17FE0"/>
    <w:rsid w:val="00E2503D"/>
    <w:rsid w:val="00E311D0"/>
    <w:rsid w:val="00E31C50"/>
    <w:rsid w:val="00E32506"/>
    <w:rsid w:val="00E32AA4"/>
    <w:rsid w:val="00E37773"/>
    <w:rsid w:val="00E41CF3"/>
    <w:rsid w:val="00E47ED2"/>
    <w:rsid w:val="00E54307"/>
    <w:rsid w:val="00E61006"/>
    <w:rsid w:val="00E61982"/>
    <w:rsid w:val="00E62B79"/>
    <w:rsid w:val="00E64A0E"/>
    <w:rsid w:val="00E64C3E"/>
    <w:rsid w:val="00E65062"/>
    <w:rsid w:val="00E66D1A"/>
    <w:rsid w:val="00E7066D"/>
    <w:rsid w:val="00E70B3A"/>
    <w:rsid w:val="00E76ED7"/>
    <w:rsid w:val="00E77C29"/>
    <w:rsid w:val="00E818C1"/>
    <w:rsid w:val="00E82B36"/>
    <w:rsid w:val="00E84ED4"/>
    <w:rsid w:val="00E864CC"/>
    <w:rsid w:val="00E867AA"/>
    <w:rsid w:val="00E90C03"/>
    <w:rsid w:val="00E92B49"/>
    <w:rsid w:val="00E93F09"/>
    <w:rsid w:val="00E953F0"/>
    <w:rsid w:val="00E9576B"/>
    <w:rsid w:val="00E9797B"/>
    <w:rsid w:val="00EA11DF"/>
    <w:rsid w:val="00EA1E07"/>
    <w:rsid w:val="00EA3A57"/>
    <w:rsid w:val="00EA430C"/>
    <w:rsid w:val="00EA55DA"/>
    <w:rsid w:val="00EA6554"/>
    <w:rsid w:val="00EB1B27"/>
    <w:rsid w:val="00EB618F"/>
    <w:rsid w:val="00EB67E2"/>
    <w:rsid w:val="00EB746F"/>
    <w:rsid w:val="00EB7725"/>
    <w:rsid w:val="00EB78AD"/>
    <w:rsid w:val="00EC53F6"/>
    <w:rsid w:val="00EC7D60"/>
    <w:rsid w:val="00ED11C1"/>
    <w:rsid w:val="00ED285F"/>
    <w:rsid w:val="00ED7707"/>
    <w:rsid w:val="00ED7C04"/>
    <w:rsid w:val="00EE0CFE"/>
    <w:rsid w:val="00EE309F"/>
    <w:rsid w:val="00EE4D0B"/>
    <w:rsid w:val="00EE4F67"/>
    <w:rsid w:val="00EE61E3"/>
    <w:rsid w:val="00EE70D9"/>
    <w:rsid w:val="00EF1CEF"/>
    <w:rsid w:val="00F04463"/>
    <w:rsid w:val="00F05A64"/>
    <w:rsid w:val="00F11665"/>
    <w:rsid w:val="00F15D2F"/>
    <w:rsid w:val="00F20AFE"/>
    <w:rsid w:val="00F21AAF"/>
    <w:rsid w:val="00F2382D"/>
    <w:rsid w:val="00F243C1"/>
    <w:rsid w:val="00F24D40"/>
    <w:rsid w:val="00F257CE"/>
    <w:rsid w:val="00F2647F"/>
    <w:rsid w:val="00F26A3B"/>
    <w:rsid w:val="00F27713"/>
    <w:rsid w:val="00F31F30"/>
    <w:rsid w:val="00F360AA"/>
    <w:rsid w:val="00F363E7"/>
    <w:rsid w:val="00F36725"/>
    <w:rsid w:val="00F36DA4"/>
    <w:rsid w:val="00F42BD0"/>
    <w:rsid w:val="00F43BFE"/>
    <w:rsid w:val="00F43E66"/>
    <w:rsid w:val="00F45896"/>
    <w:rsid w:val="00F4645A"/>
    <w:rsid w:val="00F479B9"/>
    <w:rsid w:val="00F47BCF"/>
    <w:rsid w:val="00F539F7"/>
    <w:rsid w:val="00F5734A"/>
    <w:rsid w:val="00F61738"/>
    <w:rsid w:val="00F61802"/>
    <w:rsid w:val="00F64944"/>
    <w:rsid w:val="00F651EB"/>
    <w:rsid w:val="00F67D1C"/>
    <w:rsid w:val="00F67D92"/>
    <w:rsid w:val="00F71213"/>
    <w:rsid w:val="00F7504D"/>
    <w:rsid w:val="00F80FA8"/>
    <w:rsid w:val="00F81A36"/>
    <w:rsid w:val="00F821E1"/>
    <w:rsid w:val="00F83036"/>
    <w:rsid w:val="00F83699"/>
    <w:rsid w:val="00F87566"/>
    <w:rsid w:val="00F92E22"/>
    <w:rsid w:val="00F9301B"/>
    <w:rsid w:val="00F957FD"/>
    <w:rsid w:val="00F96FB6"/>
    <w:rsid w:val="00FA55DA"/>
    <w:rsid w:val="00FA7E7A"/>
    <w:rsid w:val="00FB0A74"/>
    <w:rsid w:val="00FB127F"/>
    <w:rsid w:val="00FB1C7E"/>
    <w:rsid w:val="00FB3BAA"/>
    <w:rsid w:val="00FB6658"/>
    <w:rsid w:val="00FB76F8"/>
    <w:rsid w:val="00FB7785"/>
    <w:rsid w:val="00FC1CD8"/>
    <w:rsid w:val="00FC3C4A"/>
    <w:rsid w:val="00FC5292"/>
    <w:rsid w:val="00FD3A87"/>
    <w:rsid w:val="00FD7D42"/>
    <w:rsid w:val="00FE2FB9"/>
    <w:rsid w:val="00FE34B6"/>
    <w:rsid w:val="00FE47A1"/>
    <w:rsid w:val="00FF24F8"/>
    <w:rsid w:val="00FF32AC"/>
    <w:rsid w:val="00FF4471"/>
    <w:rsid w:val="00FF5347"/>
    <w:rsid w:val="0118881B"/>
    <w:rsid w:val="0125BAA0"/>
    <w:rsid w:val="01DAAC14"/>
    <w:rsid w:val="054CD47A"/>
    <w:rsid w:val="056EBE43"/>
    <w:rsid w:val="05918BA2"/>
    <w:rsid w:val="06474A70"/>
    <w:rsid w:val="06AE1D37"/>
    <w:rsid w:val="06F6F5ED"/>
    <w:rsid w:val="08E45CF0"/>
    <w:rsid w:val="0A1ED944"/>
    <w:rsid w:val="0C48ED48"/>
    <w:rsid w:val="1029AE1B"/>
    <w:rsid w:val="10E1EFA9"/>
    <w:rsid w:val="17F444C2"/>
    <w:rsid w:val="1B6C8800"/>
    <w:rsid w:val="1C3EBC08"/>
    <w:rsid w:val="1CF18B86"/>
    <w:rsid w:val="1CFF3CE6"/>
    <w:rsid w:val="1F71AFC4"/>
    <w:rsid w:val="210D8025"/>
    <w:rsid w:val="2145BDDD"/>
    <w:rsid w:val="217ED928"/>
    <w:rsid w:val="218E9693"/>
    <w:rsid w:val="244D47E0"/>
    <w:rsid w:val="25F4B881"/>
    <w:rsid w:val="262CE040"/>
    <w:rsid w:val="2886599C"/>
    <w:rsid w:val="29985815"/>
    <w:rsid w:val="2A00CAB6"/>
    <w:rsid w:val="2A1153CD"/>
    <w:rsid w:val="2A49A36C"/>
    <w:rsid w:val="2ACE8146"/>
    <w:rsid w:val="2B342876"/>
    <w:rsid w:val="2CD1493A"/>
    <w:rsid w:val="2D386B78"/>
    <w:rsid w:val="2D59CABF"/>
    <w:rsid w:val="2FCE25EA"/>
    <w:rsid w:val="311045A6"/>
    <w:rsid w:val="31745844"/>
    <w:rsid w:val="31CFA976"/>
    <w:rsid w:val="33408ABE"/>
    <w:rsid w:val="337EC317"/>
    <w:rsid w:val="339EBBEC"/>
    <w:rsid w:val="348E0B4C"/>
    <w:rsid w:val="3535DF47"/>
    <w:rsid w:val="36FE9F3E"/>
    <w:rsid w:val="3A117763"/>
    <w:rsid w:val="3B069FEF"/>
    <w:rsid w:val="3CA27050"/>
    <w:rsid w:val="3CA4BD71"/>
    <w:rsid w:val="3E8B2AEB"/>
    <w:rsid w:val="3EAC8CA4"/>
    <w:rsid w:val="3F5C8798"/>
    <w:rsid w:val="4026FB4C"/>
    <w:rsid w:val="40485D05"/>
    <w:rsid w:val="40F857F9"/>
    <w:rsid w:val="41FFE6F8"/>
    <w:rsid w:val="4304A00F"/>
    <w:rsid w:val="431DFA42"/>
    <w:rsid w:val="435E9C0E"/>
    <w:rsid w:val="43E71D93"/>
    <w:rsid w:val="44E06794"/>
    <w:rsid w:val="471EBE55"/>
    <w:rsid w:val="4741270D"/>
    <w:rsid w:val="47C04A96"/>
    <w:rsid w:val="485CFC4A"/>
    <w:rsid w:val="4904BA41"/>
    <w:rsid w:val="49DFA44E"/>
    <w:rsid w:val="4BD9071B"/>
    <w:rsid w:val="4C95DF2B"/>
    <w:rsid w:val="4DFC35A4"/>
    <w:rsid w:val="517EDBEA"/>
    <w:rsid w:val="52E53AB7"/>
    <w:rsid w:val="54852B6A"/>
    <w:rsid w:val="55F3AED2"/>
    <w:rsid w:val="564AF8AD"/>
    <w:rsid w:val="56BC877C"/>
    <w:rsid w:val="571DA5BD"/>
    <w:rsid w:val="576DD2D3"/>
    <w:rsid w:val="5988296C"/>
    <w:rsid w:val="5B771AE9"/>
    <w:rsid w:val="5D7A9550"/>
    <w:rsid w:val="5D847A19"/>
    <w:rsid w:val="5DDD1457"/>
    <w:rsid w:val="5FE60934"/>
    <w:rsid w:val="61933B51"/>
    <w:rsid w:val="61C643A4"/>
    <w:rsid w:val="61D53BDE"/>
    <w:rsid w:val="65406845"/>
    <w:rsid w:val="665D0A40"/>
    <w:rsid w:val="66E4BCA9"/>
    <w:rsid w:val="67582246"/>
    <w:rsid w:val="6B5F2D3C"/>
    <w:rsid w:val="6B96816C"/>
    <w:rsid w:val="6D3251CD"/>
    <w:rsid w:val="6D3B6D48"/>
    <w:rsid w:val="6DAAF891"/>
    <w:rsid w:val="6ECE222E"/>
    <w:rsid w:val="6EE74A8B"/>
    <w:rsid w:val="72190C30"/>
    <w:rsid w:val="7296472B"/>
    <w:rsid w:val="72BED95F"/>
    <w:rsid w:val="738E97E0"/>
    <w:rsid w:val="746A672B"/>
    <w:rsid w:val="74E8ED63"/>
    <w:rsid w:val="75BD5ED6"/>
    <w:rsid w:val="7606378C"/>
    <w:rsid w:val="7611AFEC"/>
    <w:rsid w:val="76D93413"/>
    <w:rsid w:val="774006DA"/>
    <w:rsid w:val="77AA8BF0"/>
    <w:rsid w:val="7B951C03"/>
    <w:rsid w:val="7BACA536"/>
    <w:rsid w:val="7EB4DF4E"/>
    <w:rsid w:val="7F3B5737"/>
    <w:rsid w:val="7FA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4370B"/>
  <w15:docId w15:val="{13875E73-B873-4EDF-972E-BD717D2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CB"/>
    <w:pPr>
      <w:spacing w:before="60" w:after="6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865"/>
    <w:pPr>
      <w:keepNext/>
      <w:keepLines/>
      <w:numPr>
        <w:numId w:val="10"/>
      </w:numPr>
      <w:spacing w:before="240" w:after="120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966"/>
    <w:pPr>
      <w:keepNext/>
      <w:keepLines/>
      <w:numPr>
        <w:ilvl w:val="1"/>
        <w:numId w:val="10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5DA"/>
    <w:pPr>
      <w:keepNext/>
      <w:keepLines/>
      <w:numPr>
        <w:ilvl w:val="2"/>
        <w:numId w:val="10"/>
      </w:numPr>
      <w:tabs>
        <w:tab w:val="left" w:pos="1134"/>
      </w:tabs>
      <w:spacing w:before="240" w:after="120" w:line="240" w:lineRule="auto"/>
      <w:outlineLvl w:val="2"/>
    </w:pPr>
    <w:rPr>
      <w:rFonts w:eastAsia="Times New Roman"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3032"/>
    <w:pPr>
      <w:keepNext/>
      <w:keepLines/>
      <w:numPr>
        <w:ilvl w:val="3"/>
        <w:numId w:val="10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E3032"/>
    <w:pPr>
      <w:keepNext/>
      <w:keepLines/>
      <w:numPr>
        <w:ilvl w:val="4"/>
        <w:numId w:val="10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E3032"/>
    <w:pPr>
      <w:keepNext/>
      <w:keepLines/>
      <w:numPr>
        <w:ilvl w:val="5"/>
        <w:numId w:val="10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E3032"/>
    <w:pPr>
      <w:keepNext/>
      <w:keepLines/>
      <w:numPr>
        <w:ilvl w:val="6"/>
        <w:numId w:val="10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B11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B11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3865"/>
    <w:rPr>
      <w:rFonts w:ascii="Times New Roman" w:eastAsia="Times New Roman" w:hAnsi="Times New Roman"/>
      <w:b/>
      <w:bCs/>
      <w:color w:val="0070C0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A6966"/>
    <w:rPr>
      <w:rFonts w:ascii="Times New Roman" w:eastAsia="Times New Roman" w:hAnsi="Times New Roman"/>
      <w:b/>
      <w:bCs/>
      <w:i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EA55DA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415BFB"/>
    <w:pPr>
      <w:tabs>
        <w:tab w:val="left" w:pos="1134"/>
      </w:tabs>
      <w:spacing w:before="240" w:after="120"/>
      <w:ind w:right="431"/>
      <w:outlineLvl w:val="0"/>
    </w:pPr>
    <w:rPr>
      <w:b/>
      <w:sz w:val="32"/>
    </w:rPr>
  </w:style>
  <w:style w:type="character" w:customStyle="1" w:styleId="Heading8Char">
    <w:name w:val="Heading 8 Char"/>
    <w:link w:val="Heading8"/>
    <w:uiPriority w:val="9"/>
    <w:semiHidden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spacing w:before="480" w:after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29ED"/>
    <w:pPr>
      <w:tabs>
        <w:tab w:val="left" w:pos="480"/>
        <w:tab w:val="right" w:leader="dot" w:pos="9186"/>
      </w:tabs>
      <w:spacing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06B1C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B29ED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aliases w:val="HYPERLINK V4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20"/>
    <w:rsid w:val="006D7BF4"/>
    <w:rPr>
      <w:i/>
      <w:iCs/>
    </w:r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12185D"/>
    <w:pPr>
      <w:ind w:left="720"/>
      <w:contextualSpacing/>
    </w:pPr>
  </w:style>
  <w:style w:type="table" w:styleId="TableGrid">
    <w:name w:val="Table Grid"/>
    <w:basedOn w:val="TableNormal"/>
    <w:uiPriority w:val="59"/>
    <w:rsid w:val="009E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35D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235D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912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D912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912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D912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912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912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744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9906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41B31"/>
    <w:pPr>
      <w:spacing w:before="200" w:after="200"/>
      <w:jc w:val="center"/>
    </w:pPr>
    <w:rPr>
      <w:b/>
      <w:bCs/>
      <w:sz w:val="22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3548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FB76F8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F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FD"/>
    <w:rPr>
      <w:rFonts w:ascii="Times New Roman" w:hAnsi="Times New Roman"/>
      <w:b/>
      <w:bCs/>
      <w:lang w:eastAsia="en-US"/>
    </w:rPr>
  </w:style>
  <w:style w:type="paragraph" w:customStyle="1" w:styleId="APP">
    <w:name w:val="APP"/>
    <w:basedOn w:val="Normal"/>
    <w:link w:val="APPChar"/>
    <w:qFormat/>
    <w:rsid w:val="66E4BCA9"/>
    <w:pPr>
      <w:keepNext/>
      <w:spacing w:before="240" w:after="120"/>
      <w:ind w:hanging="1134"/>
      <w:outlineLvl w:val="0"/>
    </w:pPr>
    <w:rPr>
      <w:rFonts w:eastAsia="Times New Roman"/>
      <w:b/>
      <w:bCs/>
      <w:sz w:val="32"/>
      <w:szCs w:val="32"/>
    </w:rPr>
  </w:style>
  <w:style w:type="character" w:customStyle="1" w:styleId="APPChar">
    <w:name w:val="APP Char"/>
    <w:basedOn w:val="DefaultParagraphFont"/>
    <w:link w:val="APP"/>
    <w:rsid w:val="66E4BCA9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1513A6"/>
  </w:style>
  <w:style w:type="character" w:customStyle="1" w:styleId="eop">
    <w:name w:val="eop"/>
    <w:basedOn w:val="DefaultParagraphFont"/>
    <w:rsid w:val="001513A6"/>
  </w:style>
  <w:style w:type="paragraph" w:styleId="Revision">
    <w:name w:val="Revision"/>
    <w:hidden/>
    <w:uiPriority w:val="99"/>
    <w:semiHidden/>
    <w:rsid w:val="00321EBD"/>
    <w:rPr>
      <w:rFonts w:ascii="Times New Roman" w:hAnsi="Times New Roman"/>
      <w:sz w:val="24"/>
      <w:szCs w:val="22"/>
      <w:lang w:eastAsia="en-US"/>
    </w:rPr>
  </w:style>
  <w:style w:type="paragraph" w:customStyle="1" w:styleId="Table">
    <w:name w:val="Table"/>
    <w:basedOn w:val="Normal"/>
    <w:rsid w:val="001A3865"/>
    <w:pPr>
      <w:spacing w:after="20" w:line="264" w:lineRule="auto"/>
      <w:ind w:left="113" w:right="113"/>
      <w:jc w:val="left"/>
    </w:pPr>
    <w:rPr>
      <w:rFonts w:eastAsia="Times New Roman"/>
      <w:sz w:val="22"/>
      <w:szCs w:val="20"/>
    </w:rPr>
  </w:style>
  <w:style w:type="paragraph" w:customStyle="1" w:styleId="BodyTextforTable">
    <w:name w:val="Body Text for Table ...."/>
    <w:basedOn w:val="BodyText"/>
    <w:qFormat/>
    <w:rsid w:val="001A3865"/>
    <w:pPr>
      <w:tabs>
        <w:tab w:val="center" w:leader="dot" w:pos="2268"/>
      </w:tabs>
      <w:spacing w:after="0" w:line="264" w:lineRule="auto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865"/>
    <w:rPr>
      <w:rFonts w:ascii="Times New Roman" w:hAnsi="Times New Roman"/>
      <w:sz w:val="24"/>
      <w:szCs w:val="22"/>
      <w:lang w:eastAsia="en-US"/>
    </w:rPr>
  </w:style>
  <w:style w:type="table" w:styleId="PlainTable5">
    <w:name w:val="Plain Table 5"/>
    <w:basedOn w:val="TableNormal"/>
    <w:uiPriority w:val="45"/>
    <w:rsid w:val="00FB665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loe.perret@iter.org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lal\AppData\Local\Temp\IO_Generic_Template_34BAZX_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E7046D08C4D43A287DDE8210C2788" ma:contentTypeVersion="4" ma:contentTypeDescription="Create a new document." ma:contentTypeScope="" ma:versionID="d73108042b6f84b49c9ee68d2e56a3c3">
  <xsd:schema xmlns:xsd="http://www.w3.org/2001/XMLSchema" xmlns:xs="http://www.w3.org/2001/XMLSchema" xmlns:p="http://schemas.microsoft.com/office/2006/metadata/properties" xmlns:ns2="4e6fa503-8676-4882-95b4-d05461a0a594" targetNamespace="http://schemas.microsoft.com/office/2006/metadata/properties" ma:root="true" ma:fieldsID="7102398a52beae1b975d875deecca657" ns2:_="">
    <xsd:import namespace="4e6fa503-8676-4882-95b4-d05461a0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a503-8676-4882-95b4-d05461a0a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CE61B-0894-4624-B48A-4DF55AE4A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4CFF5-A806-4807-BAEE-95B9A929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fa503-8676-4882-95b4-d05461a0a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87800-FD15-447E-BFCC-D5DB86C7E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9406B-E82B-4638-BD07-280FEE7DA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IO_Generic_Template_34BAZX_v2_4.dotx</Template>
  <TotalTime>32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David.Hamilton@iter.org</dc:creator>
  <cp:keywords/>
  <dc:description/>
  <cp:lastModifiedBy>Perret Chloe EXT</cp:lastModifiedBy>
  <cp:revision>6</cp:revision>
  <cp:lastPrinted>2020-09-08T15:57:00Z</cp:lastPrinted>
  <dcterms:created xsi:type="dcterms:W3CDTF">2024-04-04T07:32:00Z</dcterms:created>
  <dcterms:modified xsi:type="dcterms:W3CDTF">2024-04-04T14:12:00Z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0x0101008F1E7046D08C4D43A287DDE8210C2788</vt:lpwstr>
  </property>
</Properties>
</file>